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DD11" w14:textId="516B6304" w:rsidR="00C83C89" w:rsidRDefault="00C83C89" w:rsidP="00E838F0">
      <w:pPr>
        <w:spacing w:after="0"/>
        <w:rPr>
          <w:sz w:val="8"/>
        </w:rPr>
      </w:pPr>
      <w:r w:rsidRPr="00F374AC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7F2DFE" wp14:editId="70F0827B">
                <wp:simplePos x="0" y="0"/>
                <wp:positionH relativeFrom="column">
                  <wp:posOffset>2565400</wp:posOffset>
                </wp:positionH>
                <wp:positionV relativeFrom="paragraph">
                  <wp:posOffset>-934720</wp:posOffset>
                </wp:positionV>
                <wp:extent cx="618934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34A42" w14:textId="77777777" w:rsidR="00C83C89" w:rsidRPr="00C83C89" w:rsidRDefault="00C83C89" w:rsidP="00C83C89">
                            <w:pPr>
                              <w:spacing w:after="0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83C89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Healthcare Provider Request for</w:t>
                            </w:r>
                            <w:r w:rsidRPr="00C83C89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br/>
                              <w:t>Participant Screening Histories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7F2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-73.6pt;width:487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" filled="f" stroked="f">
                <v:textbox style="mso-fit-shape-to-text:t">
                  <w:txbxContent>
                    <w:p w14:paraId="57934A42" w14:textId="77777777" w:rsidR="00C83C89" w:rsidRPr="00C83C89" w:rsidRDefault="00C83C89" w:rsidP="00C83C89">
                      <w:pPr>
                        <w:spacing w:after="0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C83C89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Healthcare Provider Request for</w:t>
                      </w:r>
                      <w:r w:rsidRPr="00C83C89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br/>
                        <w:t>Participant Screening Histories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4EDED511" wp14:editId="116BF81F">
            <wp:simplePos x="0" y="0"/>
            <wp:positionH relativeFrom="margin">
              <wp:posOffset>0</wp:posOffset>
            </wp:positionH>
            <wp:positionV relativeFrom="paragraph">
              <wp:posOffset>-949960</wp:posOffset>
            </wp:positionV>
            <wp:extent cx="2426335" cy="810260"/>
            <wp:effectExtent l="0" t="0" r="0" b="0"/>
            <wp:wrapNone/>
            <wp:docPr id="173538026" name="Picture 173538026" descr="../Delivery/NCSR_logo/RGB/AI_rgb/NCSR_logo_dualgovt_primary_RGB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livery/NCSR_logo/RGB/AI_rgb/NCSR_logo_dualgovt_primary_RGB.a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6D557" w14:textId="49C194DD" w:rsidR="00832EF4" w:rsidRPr="002707F8" w:rsidRDefault="00832EF4" w:rsidP="00E838F0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096"/>
        <w:gridCol w:w="2551"/>
        <w:gridCol w:w="3345"/>
      </w:tblGrid>
      <w:tr w:rsidR="00C83C89" w:rsidRPr="00D61492" w14:paraId="7CD7DC47" w14:textId="77777777" w:rsidTr="00601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shd w:val="clear" w:color="auto" w:fill="auto"/>
          </w:tcPr>
          <w:p w14:paraId="0B72E7B1" w14:textId="77777777" w:rsidR="00C83C89" w:rsidRPr="00D61492" w:rsidRDefault="00C83C89" w:rsidP="00601268">
            <w:pPr>
              <w:spacing w:before="40" w:after="40"/>
              <w:ind w:left="0"/>
              <w:rPr>
                <w:rFonts w:asciiTheme="minorHAnsi" w:hAnsiTheme="minorHAnsi" w:cstheme="minorHAnsi"/>
                <w:color w:val="auto"/>
              </w:rPr>
            </w:pPr>
            <w:r w:rsidRPr="00D61492">
              <w:rPr>
                <w:rFonts w:asciiTheme="minorHAnsi" w:hAnsiTheme="minorHAnsi" w:cstheme="minorHAnsi"/>
                <w:color w:val="auto"/>
              </w:rPr>
              <w:t>Provider Full Name:</w:t>
            </w:r>
          </w:p>
        </w:tc>
        <w:tc>
          <w:tcPr>
            <w:tcW w:w="6096" w:type="dxa"/>
            <w:shd w:val="clear" w:color="auto" w:fill="auto"/>
          </w:tcPr>
          <w:p w14:paraId="522F30D7" w14:textId="77777777" w:rsidR="00C83C89" w:rsidRPr="00D61492" w:rsidRDefault="00C83C89" w:rsidP="00601268">
            <w:pPr>
              <w:spacing w:before="40" w:after="40"/>
              <w:ind w:left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14:paraId="77718324" w14:textId="77777777" w:rsidR="00C83C89" w:rsidRPr="00D61492" w:rsidRDefault="00C83C89" w:rsidP="00601268">
            <w:pPr>
              <w:spacing w:before="40" w:after="40"/>
              <w:ind w:left="0"/>
              <w:rPr>
                <w:rFonts w:asciiTheme="minorHAnsi" w:hAnsiTheme="minorHAnsi" w:cstheme="minorHAnsi"/>
                <w:color w:val="auto"/>
              </w:rPr>
            </w:pPr>
            <w:r w:rsidRPr="00D61492">
              <w:rPr>
                <w:rFonts w:asciiTheme="minorHAnsi" w:hAnsiTheme="minorHAnsi" w:cstheme="minorHAnsi"/>
                <w:color w:val="auto"/>
              </w:rPr>
              <w:t>Medicare Provider Number:</w:t>
            </w:r>
          </w:p>
        </w:tc>
        <w:tc>
          <w:tcPr>
            <w:tcW w:w="3345" w:type="dxa"/>
            <w:shd w:val="clear" w:color="auto" w:fill="auto"/>
          </w:tcPr>
          <w:p w14:paraId="58C0F084" w14:textId="77777777" w:rsidR="00C83C89" w:rsidRPr="00D61492" w:rsidRDefault="00C83C89" w:rsidP="00601268">
            <w:pPr>
              <w:spacing w:before="40" w:after="40"/>
              <w:ind w:left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83C89" w:rsidRPr="00D61492" w14:paraId="1E5D88B3" w14:textId="77777777" w:rsidTr="00601268">
        <w:trPr>
          <w:trHeight w:val="117"/>
        </w:trPr>
        <w:tc>
          <w:tcPr>
            <w:tcW w:w="3397" w:type="dxa"/>
          </w:tcPr>
          <w:p w14:paraId="002A9851" w14:textId="77777777" w:rsidR="00C83C89" w:rsidRPr="00D61492" w:rsidRDefault="00C83C89" w:rsidP="00601268">
            <w:pPr>
              <w:spacing w:before="40" w:after="40"/>
              <w:ind w:left="0"/>
              <w:rPr>
                <w:rFonts w:cstheme="minorHAnsi"/>
                <w:b/>
              </w:rPr>
            </w:pPr>
            <w:r w:rsidRPr="00D61492">
              <w:rPr>
                <w:rFonts w:asciiTheme="minorHAnsi" w:hAnsiTheme="minorHAnsi" w:cstheme="minorHAnsi"/>
                <w:b/>
                <w:color w:val="auto"/>
              </w:rPr>
              <w:t xml:space="preserve">Practice Name and address linked to 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Medicare </w:t>
            </w:r>
            <w:r w:rsidRPr="00D61492">
              <w:rPr>
                <w:rFonts w:asciiTheme="minorHAnsi" w:hAnsiTheme="minorHAnsi" w:cstheme="minorHAnsi"/>
                <w:b/>
                <w:color w:val="auto"/>
              </w:rPr>
              <w:t xml:space="preserve">Provider Number: </w:t>
            </w:r>
          </w:p>
        </w:tc>
        <w:tc>
          <w:tcPr>
            <w:tcW w:w="11992" w:type="dxa"/>
            <w:gridSpan w:val="3"/>
          </w:tcPr>
          <w:p w14:paraId="7D220D1A" w14:textId="77777777" w:rsidR="00C83C89" w:rsidRPr="00D61492" w:rsidRDefault="00C83C89" w:rsidP="00601268">
            <w:pPr>
              <w:spacing w:before="40" w:after="4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C83C89" w:rsidRPr="00D61492" w14:paraId="50F4AFF2" w14:textId="77777777" w:rsidTr="00601268">
        <w:tc>
          <w:tcPr>
            <w:tcW w:w="3397" w:type="dxa"/>
          </w:tcPr>
          <w:p w14:paraId="0551EC42" w14:textId="77777777" w:rsidR="00C83C89" w:rsidRPr="00D61492" w:rsidRDefault="00C83C89" w:rsidP="00601268">
            <w:pPr>
              <w:spacing w:before="40" w:after="40"/>
              <w:ind w:left="0"/>
              <w:rPr>
                <w:rFonts w:cstheme="minorHAnsi"/>
                <w:b/>
              </w:rPr>
            </w:pPr>
            <w:r w:rsidRPr="00D61492">
              <w:rPr>
                <w:rFonts w:asciiTheme="minorHAnsi" w:hAnsiTheme="minorHAnsi" w:cstheme="minorHAnsi"/>
                <w:b/>
                <w:color w:val="auto"/>
              </w:rPr>
              <w:t>Name of Requesting Staff Member:</w:t>
            </w:r>
          </w:p>
        </w:tc>
        <w:tc>
          <w:tcPr>
            <w:tcW w:w="6096" w:type="dxa"/>
          </w:tcPr>
          <w:p w14:paraId="32E1606B" w14:textId="77777777" w:rsidR="00C83C89" w:rsidRPr="00D61492" w:rsidRDefault="00C83C89" w:rsidP="00601268">
            <w:pPr>
              <w:spacing w:before="40" w:after="4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0B3CA471" w14:textId="77777777" w:rsidR="00C83C89" w:rsidRPr="00D61492" w:rsidRDefault="00C83C89" w:rsidP="00601268">
            <w:pPr>
              <w:spacing w:before="40" w:after="40"/>
              <w:ind w:left="0"/>
              <w:rPr>
                <w:rFonts w:asciiTheme="minorHAnsi" w:hAnsiTheme="minorHAnsi" w:cstheme="minorHAnsi"/>
                <w:b/>
              </w:rPr>
            </w:pPr>
            <w:r w:rsidRPr="00D61492">
              <w:rPr>
                <w:rFonts w:asciiTheme="minorHAnsi" w:hAnsiTheme="minorHAnsi" w:cstheme="minorHAnsi"/>
                <w:b/>
                <w:color w:val="auto"/>
              </w:rPr>
              <w:t>HCP/clinic fax number:</w:t>
            </w:r>
          </w:p>
        </w:tc>
        <w:tc>
          <w:tcPr>
            <w:tcW w:w="3345" w:type="dxa"/>
          </w:tcPr>
          <w:p w14:paraId="307D460A" w14:textId="77777777" w:rsidR="00C83C89" w:rsidRPr="00D61492" w:rsidRDefault="00C83C89" w:rsidP="00601268">
            <w:pPr>
              <w:spacing w:before="40" w:after="4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B67FBED" w14:textId="2C780D44" w:rsidR="00C83C89" w:rsidRPr="00C83C89" w:rsidRDefault="00C83C89" w:rsidP="00C83C89">
      <w:pPr>
        <w:pStyle w:val="ListParagraph"/>
        <w:numPr>
          <w:ilvl w:val="0"/>
          <w:numId w:val="46"/>
        </w:numPr>
        <w:spacing w:before="160"/>
        <w:ind w:left="567"/>
        <w:rPr>
          <w:sz w:val="20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146171BB" wp14:editId="7954D34B">
            <wp:simplePos x="0" y="0"/>
            <wp:positionH relativeFrom="page">
              <wp:posOffset>2610534</wp:posOffset>
            </wp:positionH>
            <wp:positionV relativeFrom="page">
              <wp:posOffset>2784</wp:posOffset>
            </wp:positionV>
            <wp:extent cx="8081010" cy="1286510"/>
            <wp:effectExtent l="0" t="0" r="0" b="8890"/>
            <wp:wrapNone/>
            <wp:docPr id="801193670" name="Picture 801193670" descr="artwork/head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work/heade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6"/>
                    <a:stretch/>
                  </pic:blipFill>
                  <pic:spPr bwMode="auto">
                    <a:xfrm>
                      <a:off x="0" y="0"/>
                      <a:ext cx="80810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C89">
        <w:rPr>
          <w:sz w:val="20"/>
        </w:rPr>
        <w:t>I wish to request the cervical screening histories of my patients listed in the table below.</w:t>
      </w:r>
    </w:p>
    <w:p w14:paraId="5A735A14" w14:textId="30099A0F" w:rsidR="00C83C89" w:rsidRPr="00C83C89" w:rsidRDefault="00C83C89" w:rsidP="00C83C89">
      <w:pPr>
        <w:pStyle w:val="ListParagraph"/>
        <w:numPr>
          <w:ilvl w:val="0"/>
          <w:numId w:val="46"/>
        </w:numPr>
        <w:spacing w:before="120" w:after="120"/>
        <w:ind w:left="567"/>
        <w:rPr>
          <w:sz w:val="20"/>
        </w:rPr>
      </w:pPr>
      <w:r w:rsidRPr="00C83C89">
        <w:rPr>
          <w:sz w:val="20"/>
        </w:rPr>
        <w:t>I am requesting this information from the NCSR for the purposes of cervical screening management.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2552"/>
        <w:gridCol w:w="1276"/>
        <w:gridCol w:w="3260"/>
        <w:gridCol w:w="1559"/>
        <w:gridCol w:w="1134"/>
      </w:tblGrid>
      <w:tr w:rsidR="00C83C89" w:rsidRPr="00BA0D27" w14:paraId="443DCA89" w14:textId="77777777" w:rsidTr="00601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  <w:tblHeader/>
        </w:trPr>
        <w:tc>
          <w:tcPr>
            <w:tcW w:w="1838" w:type="dxa"/>
          </w:tcPr>
          <w:p w14:paraId="0B329E37" w14:textId="77777777" w:rsidR="00C83C89" w:rsidRPr="00D968B7" w:rsidRDefault="00C83C89" w:rsidP="00601268">
            <w:pPr>
              <w:tabs>
                <w:tab w:val="center" w:pos="1007"/>
              </w:tabs>
              <w:spacing w:before="20" w:after="20"/>
              <w:ind w:left="0"/>
              <w:rPr>
                <w:rFonts w:asciiTheme="minorHAnsi" w:hAnsiTheme="minorHAnsi"/>
              </w:rPr>
            </w:pPr>
            <w:r w:rsidRPr="00D968B7">
              <w:rPr>
                <w:rFonts w:asciiTheme="minorHAnsi" w:hAnsiTheme="minorHAnsi"/>
              </w:rPr>
              <w:t>IHI</w:t>
            </w:r>
            <w:r w:rsidRPr="00D968B7">
              <w:rPr>
                <w:rFonts w:asciiTheme="minorHAnsi" w:hAnsiTheme="minorHAnsi"/>
              </w:rPr>
              <w:tab/>
            </w:r>
          </w:p>
        </w:tc>
        <w:tc>
          <w:tcPr>
            <w:tcW w:w="1701" w:type="dxa"/>
          </w:tcPr>
          <w:p w14:paraId="2FEC494C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  <w:r w:rsidRPr="00D968B7">
              <w:rPr>
                <w:rFonts w:asciiTheme="minorHAnsi" w:hAnsiTheme="minorHAnsi"/>
              </w:rPr>
              <w:t>Medicare/DVA</w:t>
            </w:r>
          </w:p>
        </w:tc>
        <w:tc>
          <w:tcPr>
            <w:tcW w:w="2126" w:type="dxa"/>
          </w:tcPr>
          <w:p w14:paraId="16C4AD9F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  <w:r w:rsidRPr="00D968B7">
              <w:rPr>
                <w:rFonts w:asciiTheme="minorHAnsi" w:hAnsiTheme="minorHAnsi"/>
              </w:rPr>
              <w:t>First Name</w:t>
            </w:r>
          </w:p>
        </w:tc>
        <w:tc>
          <w:tcPr>
            <w:tcW w:w="2552" w:type="dxa"/>
          </w:tcPr>
          <w:p w14:paraId="12456B68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  <w:r w:rsidRPr="00D968B7">
              <w:rPr>
                <w:rFonts w:asciiTheme="minorHAnsi" w:hAnsiTheme="minorHAnsi"/>
              </w:rPr>
              <w:t>Surname</w:t>
            </w:r>
          </w:p>
        </w:tc>
        <w:tc>
          <w:tcPr>
            <w:tcW w:w="1276" w:type="dxa"/>
          </w:tcPr>
          <w:p w14:paraId="0C362291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  <w:r w:rsidRPr="00D968B7">
              <w:rPr>
                <w:rFonts w:asciiTheme="minorHAnsi" w:hAnsiTheme="minorHAnsi"/>
              </w:rPr>
              <w:t>DOB</w:t>
            </w:r>
          </w:p>
        </w:tc>
        <w:tc>
          <w:tcPr>
            <w:tcW w:w="3260" w:type="dxa"/>
          </w:tcPr>
          <w:p w14:paraId="13D8C77B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  <w:r w:rsidRPr="00D968B7">
              <w:rPr>
                <w:rFonts w:asciiTheme="minorHAnsi" w:hAnsiTheme="minorHAnsi"/>
              </w:rPr>
              <w:t>Address</w:t>
            </w:r>
          </w:p>
        </w:tc>
        <w:tc>
          <w:tcPr>
            <w:tcW w:w="1559" w:type="dxa"/>
          </w:tcPr>
          <w:p w14:paraId="7E697300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  <w:r w:rsidRPr="00D968B7">
              <w:rPr>
                <w:rFonts w:asciiTheme="minorHAnsi" w:hAnsiTheme="minorHAnsi"/>
              </w:rPr>
              <w:t>Suburb</w:t>
            </w:r>
          </w:p>
        </w:tc>
        <w:tc>
          <w:tcPr>
            <w:tcW w:w="1134" w:type="dxa"/>
          </w:tcPr>
          <w:p w14:paraId="2E6DC57B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  <w:r w:rsidRPr="00D968B7">
              <w:rPr>
                <w:rFonts w:asciiTheme="minorHAnsi" w:hAnsiTheme="minorHAnsi"/>
              </w:rPr>
              <w:t>Postcode</w:t>
            </w:r>
          </w:p>
        </w:tc>
      </w:tr>
      <w:tr w:rsidR="00C83C89" w14:paraId="0FA43365" w14:textId="77777777" w:rsidTr="00601268">
        <w:tc>
          <w:tcPr>
            <w:tcW w:w="1838" w:type="dxa"/>
          </w:tcPr>
          <w:p w14:paraId="118FD538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  <w:r w:rsidRPr="00D968B7">
              <w:rPr>
                <w:rFonts w:asciiTheme="minorHAnsi" w:hAnsiTheme="minorHAnsi"/>
              </w:rPr>
              <w:t>1234567891234567</w:t>
            </w:r>
          </w:p>
        </w:tc>
        <w:tc>
          <w:tcPr>
            <w:tcW w:w="1701" w:type="dxa"/>
          </w:tcPr>
          <w:p w14:paraId="55F38AF3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  <w:r w:rsidRPr="00D968B7">
              <w:rPr>
                <w:rFonts w:asciiTheme="minorHAnsi" w:hAnsiTheme="minorHAnsi"/>
              </w:rPr>
              <w:t>98765412456</w:t>
            </w:r>
          </w:p>
        </w:tc>
        <w:tc>
          <w:tcPr>
            <w:tcW w:w="2126" w:type="dxa"/>
          </w:tcPr>
          <w:p w14:paraId="7B2682A9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  <w:r w:rsidRPr="00D968B7">
              <w:rPr>
                <w:rFonts w:asciiTheme="minorHAnsi" w:hAnsiTheme="minorHAnsi"/>
              </w:rPr>
              <w:t>Sample</w:t>
            </w:r>
          </w:p>
        </w:tc>
        <w:tc>
          <w:tcPr>
            <w:tcW w:w="2552" w:type="dxa"/>
          </w:tcPr>
          <w:p w14:paraId="0F6F8D4D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  <w:r w:rsidRPr="00D968B7">
              <w:rPr>
                <w:rFonts w:asciiTheme="minorHAnsi" w:hAnsiTheme="minorHAnsi"/>
              </w:rPr>
              <w:t>Test</w:t>
            </w:r>
          </w:p>
        </w:tc>
        <w:tc>
          <w:tcPr>
            <w:tcW w:w="1276" w:type="dxa"/>
          </w:tcPr>
          <w:p w14:paraId="458C78D9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  <w:r w:rsidRPr="00D968B7">
              <w:rPr>
                <w:rFonts w:asciiTheme="minorHAnsi" w:hAnsiTheme="minorHAnsi"/>
              </w:rPr>
              <w:t>02.02.1988</w:t>
            </w:r>
          </w:p>
        </w:tc>
        <w:tc>
          <w:tcPr>
            <w:tcW w:w="3260" w:type="dxa"/>
          </w:tcPr>
          <w:p w14:paraId="3904E750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  <w:r w:rsidRPr="00D968B7">
              <w:rPr>
                <w:rFonts w:asciiTheme="minorHAnsi" w:hAnsiTheme="minorHAnsi"/>
              </w:rPr>
              <w:t>123 Test St</w:t>
            </w:r>
          </w:p>
        </w:tc>
        <w:tc>
          <w:tcPr>
            <w:tcW w:w="1559" w:type="dxa"/>
          </w:tcPr>
          <w:p w14:paraId="0C2AB0AC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  <w:r w:rsidRPr="00D968B7">
              <w:rPr>
                <w:rFonts w:asciiTheme="minorHAnsi" w:hAnsiTheme="minorHAnsi"/>
              </w:rPr>
              <w:t>Sample South</w:t>
            </w:r>
          </w:p>
        </w:tc>
        <w:tc>
          <w:tcPr>
            <w:tcW w:w="1134" w:type="dxa"/>
          </w:tcPr>
          <w:p w14:paraId="5CC86A55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  <w:r w:rsidRPr="00D968B7">
              <w:rPr>
                <w:rFonts w:asciiTheme="minorHAnsi" w:hAnsiTheme="minorHAnsi"/>
              </w:rPr>
              <w:t>1234</w:t>
            </w:r>
          </w:p>
        </w:tc>
      </w:tr>
      <w:tr w:rsidR="00C83C89" w14:paraId="361CD723" w14:textId="77777777" w:rsidTr="00601268">
        <w:tc>
          <w:tcPr>
            <w:tcW w:w="1838" w:type="dxa"/>
          </w:tcPr>
          <w:p w14:paraId="29546E7A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71F0E6C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D78FF60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5EA0447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DB3021F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7650913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A19DF03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D8D705F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</w:tr>
      <w:tr w:rsidR="00C83C89" w14:paraId="7BFE6EE8" w14:textId="77777777" w:rsidTr="00601268">
        <w:tc>
          <w:tcPr>
            <w:tcW w:w="1838" w:type="dxa"/>
          </w:tcPr>
          <w:p w14:paraId="0B761F7A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DA242EB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4EE02AB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9E93709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2F110BD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51BEC8B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B4E47B7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52232AA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</w:tr>
      <w:tr w:rsidR="00C83C89" w14:paraId="1A330D5B" w14:textId="77777777" w:rsidTr="00601268">
        <w:tc>
          <w:tcPr>
            <w:tcW w:w="1838" w:type="dxa"/>
          </w:tcPr>
          <w:p w14:paraId="6AF1C199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79D0C95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EF88FAA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0AC36EF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9C46848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EE17CDC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B7FAA35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BB1AC7C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</w:tr>
      <w:tr w:rsidR="00C83C89" w14:paraId="47341A70" w14:textId="77777777" w:rsidTr="00601268">
        <w:tc>
          <w:tcPr>
            <w:tcW w:w="1838" w:type="dxa"/>
          </w:tcPr>
          <w:p w14:paraId="33941CB9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41EB5AE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92CB133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296B4F8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AA92D7D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742F25F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E590ECF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99A1569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</w:tr>
      <w:tr w:rsidR="00C83C89" w14:paraId="4AF77CBE" w14:textId="77777777" w:rsidTr="00601268">
        <w:tc>
          <w:tcPr>
            <w:tcW w:w="1838" w:type="dxa"/>
          </w:tcPr>
          <w:p w14:paraId="34E7047E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1DA42C65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E47D145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4340ED8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C2A58F3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FA32C02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1DC185F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39FF7F0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</w:tr>
      <w:tr w:rsidR="00C83C89" w14:paraId="4987EB1C" w14:textId="77777777" w:rsidTr="00601268">
        <w:tc>
          <w:tcPr>
            <w:tcW w:w="1838" w:type="dxa"/>
          </w:tcPr>
          <w:p w14:paraId="1379549A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30AF47AD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4F5D865F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1F8D223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1A26A92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EDF456B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67706AB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F479E13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</w:tr>
      <w:tr w:rsidR="00C83C89" w14:paraId="06581C22" w14:textId="77777777" w:rsidTr="00601268">
        <w:tc>
          <w:tcPr>
            <w:tcW w:w="1838" w:type="dxa"/>
          </w:tcPr>
          <w:p w14:paraId="7E537174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23458A3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D395BD4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C849C18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6653AE2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490B4CF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E7558B2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6D862EF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</w:tr>
      <w:tr w:rsidR="00C83C89" w14:paraId="7DB1F164" w14:textId="77777777" w:rsidTr="00601268">
        <w:tc>
          <w:tcPr>
            <w:tcW w:w="1838" w:type="dxa"/>
          </w:tcPr>
          <w:p w14:paraId="7D3BE564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DDC3180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363E53A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A5DA0F0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4F3D9DF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9FA332C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E8A2629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4E69A15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</w:tr>
      <w:tr w:rsidR="00C83C89" w14:paraId="155D3417" w14:textId="77777777" w:rsidTr="00601268">
        <w:tc>
          <w:tcPr>
            <w:tcW w:w="1838" w:type="dxa"/>
          </w:tcPr>
          <w:p w14:paraId="2E867A65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8125246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71EB429C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9674C30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AE2AE78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54C140D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2AA041F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F6D0B73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</w:tr>
      <w:tr w:rsidR="00C83C89" w14:paraId="319E6714" w14:textId="77777777" w:rsidTr="00601268">
        <w:tc>
          <w:tcPr>
            <w:tcW w:w="1838" w:type="dxa"/>
          </w:tcPr>
          <w:p w14:paraId="33A40CD4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378CFCE1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6CE11BD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A8B5CE0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F76AF59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731EF74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1BC1461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7667B8A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</w:tr>
      <w:tr w:rsidR="00C83C89" w14:paraId="670C9323" w14:textId="77777777" w:rsidTr="00601268">
        <w:tc>
          <w:tcPr>
            <w:tcW w:w="1838" w:type="dxa"/>
          </w:tcPr>
          <w:p w14:paraId="24E52D2E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0702F90F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8196288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0E5CA15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A8656D4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EBDDCA0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4C5EF9E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886663A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</w:tr>
      <w:tr w:rsidR="00C83C89" w14:paraId="45981C1F" w14:textId="77777777" w:rsidTr="00601268">
        <w:tc>
          <w:tcPr>
            <w:tcW w:w="1838" w:type="dxa"/>
          </w:tcPr>
          <w:p w14:paraId="68759E46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0345C73D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6F9208A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E621C83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4EC97EB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38CF368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16298E0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E8F96C6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</w:tr>
      <w:tr w:rsidR="00C83C89" w14:paraId="4F41E96C" w14:textId="77777777" w:rsidTr="00601268">
        <w:tc>
          <w:tcPr>
            <w:tcW w:w="1838" w:type="dxa"/>
          </w:tcPr>
          <w:p w14:paraId="777BA434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D576204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7C58087E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84AD032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921E2E8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40AC8D5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CC75219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5A53DD5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</w:tr>
      <w:tr w:rsidR="00C83C89" w14:paraId="6E35C798" w14:textId="77777777" w:rsidTr="00601268">
        <w:tc>
          <w:tcPr>
            <w:tcW w:w="1838" w:type="dxa"/>
          </w:tcPr>
          <w:p w14:paraId="2EA4B44B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FA575D6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9A695B8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6CA7ACD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0D5E4D6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8B8C1D5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2F0C4ED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9BF6294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</w:tr>
      <w:tr w:rsidR="00C83C89" w14:paraId="4BAD5423" w14:textId="77777777" w:rsidTr="00601268">
        <w:tc>
          <w:tcPr>
            <w:tcW w:w="1838" w:type="dxa"/>
          </w:tcPr>
          <w:p w14:paraId="2036FE6B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8CB0D6F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0CF4EDE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C1151B8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F78ED17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D2C5EC0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A3BCBF5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30C5889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</w:tr>
      <w:tr w:rsidR="00C83C89" w14:paraId="2D4015E2" w14:textId="77777777" w:rsidTr="00601268">
        <w:tc>
          <w:tcPr>
            <w:tcW w:w="1838" w:type="dxa"/>
          </w:tcPr>
          <w:p w14:paraId="5381B0C9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3167E257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7962FCD8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58AD11E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9856669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DB67CF3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CE42F99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902D8B2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</w:tr>
      <w:tr w:rsidR="00C83C89" w14:paraId="02A665FF" w14:textId="77777777" w:rsidTr="00601268">
        <w:tc>
          <w:tcPr>
            <w:tcW w:w="1838" w:type="dxa"/>
          </w:tcPr>
          <w:p w14:paraId="0E944430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908AB0B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C96BB63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D9F7825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9D0D93E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C2AE309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4549CFF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D17BC7A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</w:tr>
      <w:tr w:rsidR="00C83C89" w14:paraId="1B99D64C" w14:textId="77777777" w:rsidTr="00601268">
        <w:tc>
          <w:tcPr>
            <w:tcW w:w="1838" w:type="dxa"/>
          </w:tcPr>
          <w:p w14:paraId="44A39AAA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37139FC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9CA5B4E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31D8240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E1A8C98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B9077AA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04B8370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BFE0886" w14:textId="77777777" w:rsidR="00C83C89" w:rsidRPr="00D968B7" w:rsidRDefault="00C83C89" w:rsidP="00601268">
            <w:pPr>
              <w:spacing w:before="20" w:after="20"/>
              <w:ind w:left="0"/>
              <w:rPr>
                <w:rFonts w:asciiTheme="minorHAnsi" w:hAnsiTheme="minorHAnsi"/>
              </w:rPr>
            </w:pPr>
          </w:p>
        </w:tc>
      </w:tr>
    </w:tbl>
    <w:p w14:paraId="77BEDE60" w14:textId="77777777" w:rsidR="00C83C89" w:rsidRDefault="00C83C89" w:rsidP="00C83C89">
      <w:pPr>
        <w:spacing w:after="0"/>
      </w:pPr>
    </w:p>
    <w:p w14:paraId="7065EEA0" w14:textId="7FB21052" w:rsidR="00C83C89" w:rsidRPr="00C83C89" w:rsidRDefault="00C83C89" w:rsidP="00C83C89">
      <w:pPr>
        <w:spacing w:after="0"/>
        <w:rPr>
          <w:sz w:val="20"/>
          <w:szCs w:val="20"/>
        </w:rPr>
      </w:pPr>
      <w:r w:rsidRPr="00C83C89">
        <w:rPr>
          <w:b/>
          <w:bCs/>
          <w:sz w:val="20"/>
          <w:szCs w:val="20"/>
        </w:rPr>
        <w:t>NCSR fax number:</w:t>
      </w:r>
      <w:r>
        <w:rPr>
          <w:b/>
          <w:bCs/>
          <w:sz w:val="20"/>
          <w:szCs w:val="20"/>
        </w:rPr>
        <w:t xml:space="preserve">    </w:t>
      </w:r>
      <w:r w:rsidRPr="00C83C89">
        <w:rPr>
          <w:sz w:val="20"/>
          <w:szCs w:val="20"/>
        </w:rPr>
        <w:t>1800 627 702</w:t>
      </w:r>
    </w:p>
    <w:sectPr w:rsidR="00C83C89" w:rsidRPr="00C83C89" w:rsidSect="00043D2C"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2127" w:right="720" w:bottom="720" w:left="72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BDED" w14:textId="77777777" w:rsidR="00043D2C" w:rsidRDefault="00043D2C" w:rsidP="0038774B">
      <w:pPr>
        <w:spacing w:after="0" w:line="240" w:lineRule="auto"/>
      </w:pPr>
      <w:r>
        <w:separator/>
      </w:r>
    </w:p>
  </w:endnote>
  <w:endnote w:type="continuationSeparator" w:id="0">
    <w:p w14:paraId="3003ED70" w14:textId="77777777" w:rsidR="00043D2C" w:rsidRDefault="00043D2C" w:rsidP="0038774B">
      <w:pPr>
        <w:spacing w:after="0" w:line="240" w:lineRule="auto"/>
      </w:pPr>
      <w:r>
        <w:continuationSeparator/>
      </w:r>
    </w:p>
  </w:endnote>
  <w:endnote w:type="continuationNotice" w:id="1">
    <w:p w14:paraId="4316A8B8" w14:textId="77777777" w:rsidR="00043D2C" w:rsidRDefault="00043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5E9A" w14:textId="4207BFD4" w:rsidR="00C83C89" w:rsidRDefault="00C83C89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5E5C" w14:textId="504D56CC" w:rsidR="00C83C89" w:rsidRDefault="00C83C89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10AB" w14:textId="799E7DCF" w:rsidR="00000000" w:rsidRDefault="00000000" w:rsidP="007148D5">
    <w:pPr>
      <w:pStyle w:val="FooterLegal"/>
      <w:rPr>
        <w:b/>
      </w:rPr>
    </w:pPr>
    <w:r w:rsidRPr="00463DDA">
      <w:rPr>
        <w:b/>
      </w:rPr>
      <w:t>Unclassified – Sensitive</w:t>
    </w:r>
  </w:p>
  <w:p w14:paraId="22385487" w14:textId="77777777" w:rsidR="00000000" w:rsidRPr="00FF44E5" w:rsidRDefault="00000000" w:rsidP="007148D5">
    <w:pPr>
      <w:pStyle w:val="FooterLegal"/>
    </w:pPr>
    <w:r w:rsidRPr="00463DDA">
      <w:rPr>
        <w:b/>
      </w:rPr>
      <w:t>Private and Confidential</w:t>
    </w:r>
    <w:r>
      <w:rPr>
        <w:b/>
      </w:rPr>
      <w:t xml:space="preserve"> 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FILENAME \* MERGEFORMAT </w:instrText>
    </w:r>
    <w:r>
      <w:rPr>
        <w:b/>
      </w:rPr>
      <w:fldChar w:fldCharType="separate"/>
    </w:r>
    <w:r>
      <w:rPr>
        <w:b/>
      </w:rPr>
      <w:t>NCSR-CC-TMP-009_Fax Template - HCP Batched History Requests v1.1</w:t>
    </w:r>
    <w:r>
      <w:rPr>
        <w:b/>
      </w:rPr>
      <w:fldChar w:fldCharType="end"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EA1131">
      <w:t xml:space="preserve">Page </w:t>
    </w:r>
    <w:r w:rsidRPr="00EA1131">
      <w:fldChar w:fldCharType="begin"/>
    </w:r>
    <w:r w:rsidRPr="00EA1131">
      <w:instrText xml:space="preserve"> PAGE  \* Arabic  \* MERGEFORMAT </w:instrText>
    </w:r>
    <w:r w:rsidRPr="00EA1131">
      <w:fldChar w:fldCharType="separate"/>
    </w:r>
    <w:r>
      <w:t>2</w:t>
    </w:r>
    <w:r w:rsidRPr="00EA1131">
      <w:fldChar w:fldCharType="end"/>
    </w:r>
    <w:r w:rsidRPr="00EA1131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t>2</w:t>
    </w:r>
    <w:r>
      <w:fldChar w:fldCharType="end"/>
    </w:r>
    <w:r>
      <w:tab/>
    </w:r>
    <w:r w:rsidRPr="00ED720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2DFE" w14:textId="77777777" w:rsidR="00043D2C" w:rsidRDefault="00043D2C" w:rsidP="0038774B">
      <w:pPr>
        <w:spacing w:after="0" w:line="240" w:lineRule="auto"/>
      </w:pPr>
      <w:r>
        <w:separator/>
      </w:r>
    </w:p>
  </w:footnote>
  <w:footnote w:type="continuationSeparator" w:id="0">
    <w:p w14:paraId="36F39B05" w14:textId="77777777" w:rsidR="00043D2C" w:rsidRDefault="00043D2C" w:rsidP="0038774B">
      <w:pPr>
        <w:spacing w:after="0" w:line="240" w:lineRule="auto"/>
      </w:pPr>
      <w:r>
        <w:continuationSeparator/>
      </w:r>
    </w:p>
  </w:footnote>
  <w:footnote w:type="continuationNotice" w:id="1">
    <w:p w14:paraId="153BA0D4" w14:textId="77777777" w:rsidR="00043D2C" w:rsidRDefault="00043D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E593" w14:textId="77777777" w:rsidR="00000000" w:rsidRPr="002707F8" w:rsidRDefault="00000000" w:rsidP="001C5EF4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</w:t>
    </w:r>
  </w:p>
  <w:p w14:paraId="5C85FFA8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78EE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AC47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BE2E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821F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47563D"/>
    <w:multiLevelType w:val="hybridMultilevel"/>
    <w:tmpl w:val="59F47906"/>
    <w:lvl w:ilvl="0" w:tplc="5440AF1C">
      <w:start w:val="13"/>
      <w:numFmt w:val="bullet"/>
      <w:pStyle w:val="ListBullet3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7366"/>
    <w:multiLevelType w:val="hybridMultilevel"/>
    <w:tmpl w:val="B64ABC06"/>
    <w:lvl w:ilvl="0" w:tplc="B3206CE2">
      <w:start w:val="1"/>
      <w:numFmt w:val="decimal"/>
      <w:lvlText w:val="%1."/>
      <w:lvlJc w:val="left"/>
      <w:pPr>
        <w:ind w:left="360" w:hanging="360"/>
      </w:pPr>
      <w:rPr>
        <w:rFonts w:hint="default"/>
        <w:color w:val="0080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12F5C"/>
    <w:multiLevelType w:val="multilevel"/>
    <w:tmpl w:val="CED2EF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115D73"/>
        <w:u w:color="00808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912" w:hanging="29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4111F03"/>
    <w:multiLevelType w:val="multilevel"/>
    <w:tmpl w:val="CF86CB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115D73"/>
        <w:u w:color="00808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912" w:hanging="2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6A47E4E"/>
    <w:multiLevelType w:val="multilevel"/>
    <w:tmpl w:val="07CEC004"/>
    <w:lvl w:ilvl="0">
      <w:start w:val="1"/>
      <w:numFmt w:val="decimal"/>
      <w:pStyle w:val="Heading1-numbered"/>
      <w:suff w:val="space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115D73"/>
        <w:u w:color="008080"/>
        <w:vertAlign w:val="baseline"/>
      </w:rPr>
    </w:lvl>
    <w:lvl w:ilvl="1">
      <w:start w:val="1"/>
      <w:numFmt w:val="decimal"/>
      <w:pStyle w:val="Heading2numbered"/>
      <w:isLgl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pStyle w:val="Heading3-numbered"/>
      <w:isLgl/>
      <w:suff w:val="space"/>
      <w:lvlText w:val="%1.%2.%3."/>
      <w:lvlJc w:val="left"/>
      <w:pPr>
        <w:ind w:left="2912" w:hanging="29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F6A03A5"/>
    <w:multiLevelType w:val="multilevel"/>
    <w:tmpl w:val="034A8DB4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46D6D"/>
    <w:multiLevelType w:val="hybridMultilevel"/>
    <w:tmpl w:val="D96202B2"/>
    <w:lvl w:ilvl="0" w:tplc="4D7C2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1A1C1D"/>
    <w:multiLevelType w:val="multilevel"/>
    <w:tmpl w:val="0B94878A"/>
    <w:lvl w:ilvl="0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  <w:caps w:val="0"/>
        <w:strike w:val="0"/>
        <w:dstrike w:val="0"/>
        <w:vanish w:val="0"/>
        <w:color w:val="115D73"/>
        <w:u w:color="00808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3763" w:hanging="2912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1D266F85"/>
    <w:multiLevelType w:val="multilevel"/>
    <w:tmpl w:val="286AC96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115D73"/>
        <w:u w:color="00808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912" w:hanging="2912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080" w:hanging="22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086735F"/>
    <w:multiLevelType w:val="multilevel"/>
    <w:tmpl w:val="AE2081B4"/>
    <w:styleLink w:val="TableBullets"/>
    <w:lvl w:ilvl="0">
      <w:start w:val="1"/>
      <w:numFmt w:val="bullet"/>
      <w:pStyle w:val="Table-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50236"/>
    <w:multiLevelType w:val="multilevel"/>
    <w:tmpl w:val="FD7E8B74"/>
    <w:styleLink w:val="Sources"/>
    <w:lvl w:ilvl="0">
      <w:start w:val="1"/>
      <w:numFmt w:val="none"/>
      <w:pStyle w:val="Source"/>
      <w:lvlText w:val="Source: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5D939AF"/>
    <w:multiLevelType w:val="hybridMultilevel"/>
    <w:tmpl w:val="5CC69652"/>
    <w:lvl w:ilvl="0" w:tplc="D4D8FFEA">
      <w:start w:val="1"/>
      <w:numFmt w:val="bullet"/>
      <w:pStyle w:val="Table-Bullet2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63C00"/>
    <w:multiLevelType w:val="multilevel"/>
    <w:tmpl w:val="452E8C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115D73"/>
        <w:u w:color="00808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912" w:hanging="29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F2977E3"/>
    <w:multiLevelType w:val="multilevel"/>
    <w:tmpl w:val="426443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115D73"/>
        <w:u w:color="00808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912" w:hanging="29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07A7FB0"/>
    <w:multiLevelType w:val="hybridMultilevel"/>
    <w:tmpl w:val="944E1A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6476A"/>
    <w:multiLevelType w:val="hybridMultilevel"/>
    <w:tmpl w:val="5A001D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7661B"/>
    <w:multiLevelType w:val="multilevel"/>
    <w:tmpl w:val="5A6AF0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115D73"/>
        <w:u w:color="00808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912" w:hanging="29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C2344C3"/>
    <w:multiLevelType w:val="hybridMultilevel"/>
    <w:tmpl w:val="690AFF24"/>
    <w:lvl w:ilvl="0" w:tplc="CE3C5564">
      <w:start w:val="1"/>
      <w:numFmt w:val="decimal"/>
      <w:pStyle w:val="ListNote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EB02537"/>
    <w:multiLevelType w:val="hybridMultilevel"/>
    <w:tmpl w:val="8B805440"/>
    <w:lvl w:ilvl="0" w:tplc="80F6D34C">
      <w:start w:val="1"/>
      <w:numFmt w:val="lowerLetter"/>
      <w:pStyle w:val="ListAlpha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b/>
        <w:i w:val="0"/>
        <w:color w:val="00A0B3" w:themeColor="accen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5682E"/>
    <w:multiLevelType w:val="multilevel"/>
    <w:tmpl w:val="602608E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00A0B3" w:themeColor="accent2"/>
      </w:rPr>
    </w:lvl>
    <w:lvl w:ilvl="1">
      <w:start w:val="1"/>
      <w:numFmt w:val="bullet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4" w15:restartNumberingAfterBreak="0">
    <w:nsid w:val="43E912F7"/>
    <w:multiLevelType w:val="hybridMultilevel"/>
    <w:tmpl w:val="9006D1B2"/>
    <w:lvl w:ilvl="0" w:tplc="3DBE245A">
      <w:start w:val="1"/>
      <w:numFmt w:val="bullet"/>
      <w:pStyle w:val="ListBullet2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6D42C2"/>
    <w:multiLevelType w:val="multilevel"/>
    <w:tmpl w:val="2D72B278"/>
    <w:lvl w:ilvl="0">
      <w:start w:val="1"/>
      <w:numFmt w:val="bullet"/>
      <w:pStyle w:val="Responsetablebullet1"/>
      <w:lvlText w:val=""/>
      <w:lvlJc w:val="left"/>
      <w:pPr>
        <w:tabs>
          <w:tab w:val="num" w:pos="425"/>
        </w:tabs>
        <w:ind w:left="425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Responsetablebullet2"/>
      <w:lvlText w:val="-"/>
      <w:lvlJc w:val="left"/>
      <w:pPr>
        <w:tabs>
          <w:tab w:val="num" w:pos="5103"/>
        </w:tabs>
        <w:ind w:left="850" w:hanging="425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Responsetablebullet3"/>
      <w:lvlText w:val="o"/>
      <w:lvlJc w:val="left"/>
      <w:pPr>
        <w:tabs>
          <w:tab w:val="num" w:pos="1276"/>
        </w:tabs>
        <w:ind w:left="1275" w:hanging="424"/>
      </w:pPr>
      <w:rPr>
        <w:rFonts w:ascii="Courier New" w:hAnsi="Courier New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927"/>
        </w:tabs>
        <w:ind w:left="170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52"/>
        </w:tabs>
        <w:ind w:left="2125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777"/>
        </w:tabs>
        <w:ind w:left="255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02"/>
        </w:tabs>
        <w:ind w:left="2975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27"/>
        </w:tabs>
        <w:ind w:left="340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052"/>
        </w:tabs>
        <w:ind w:left="3825" w:hanging="340"/>
      </w:pPr>
      <w:rPr>
        <w:rFonts w:ascii="Wingdings" w:hAnsi="Wingdings" w:hint="default"/>
      </w:rPr>
    </w:lvl>
  </w:abstractNum>
  <w:abstractNum w:abstractNumId="26" w15:restartNumberingAfterBreak="0">
    <w:nsid w:val="44A8144D"/>
    <w:multiLevelType w:val="multilevel"/>
    <w:tmpl w:val="AB58D2C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6346D94"/>
    <w:multiLevelType w:val="multilevel"/>
    <w:tmpl w:val="AF7A51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115D73"/>
        <w:u w:color="00808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912" w:hanging="29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A950197"/>
    <w:multiLevelType w:val="multilevel"/>
    <w:tmpl w:val="335821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82BD5"/>
    <w:multiLevelType w:val="hybridMultilevel"/>
    <w:tmpl w:val="97F2CD9C"/>
    <w:lvl w:ilvl="0" w:tplc="0272508C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b/>
        <w:i w:val="0"/>
        <w:color w:val="00A0B3" w:themeColor="accent2"/>
      </w:rPr>
    </w:lvl>
    <w:lvl w:ilvl="1" w:tplc="0C090019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0C90277"/>
    <w:multiLevelType w:val="multilevel"/>
    <w:tmpl w:val="0ED68C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115D73"/>
        <w:u w:color="00808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912" w:hanging="29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3BD3D98"/>
    <w:multiLevelType w:val="hybridMultilevel"/>
    <w:tmpl w:val="D130A0EA"/>
    <w:lvl w:ilvl="0" w:tplc="F99A16C4">
      <w:start w:val="1"/>
      <w:numFmt w:val="lowerLetter"/>
      <w:pStyle w:val="ListAlpha2"/>
      <w:lvlText w:val="(%1)"/>
      <w:lvlJc w:val="left"/>
      <w:pPr>
        <w:ind w:left="284" w:hanging="284"/>
      </w:pPr>
      <w:rPr>
        <w:rFonts w:hint="default"/>
        <w:b/>
        <w:i w:val="0"/>
        <w:color w:val="00A0B3" w:themeColor="accen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03E27"/>
    <w:multiLevelType w:val="multilevel"/>
    <w:tmpl w:val="A35804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115D73"/>
        <w:u w:color="00808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912" w:hanging="29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64C5C5E"/>
    <w:multiLevelType w:val="multilevel"/>
    <w:tmpl w:val="6F4AF0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115D73"/>
        <w:u w:color="00808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912" w:hanging="29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67E5E08"/>
    <w:multiLevelType w:val="hybridMultilevel"/>
    <w:tmpl w:val="25A826D6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5CAC7354"/>
    <w:multiLevelType w:val="multilevel"/>
    <w:tmpl w:val="2940F1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115D73"/>
        <w:u w:color="00808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Restart w:val="0"/>
      <w:isLgl/>
      <w:suff w:val="space"/>
      <w:lvlText w:val="%1.%2.%3."/>
      <w:lvlJc w:val="left"/>
      <w:pPr>
        <w:ind w:left="2912" w:hanging="29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D8A44D7"/>
    <w:multiLevelType w:val="multilevel"/>
    <w:tmpl w:val="D722CD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115D73"/>
        <w:u w:color="00808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912" w:hanging="2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F6D31DE"/>
    <w:multiLevelType w:val="multilevel"/>
    <w:tmpl w:val="E88CD704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115D73"/>
        <w:u w:color="00808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none"/>
      <w:isLgl/>
      <w:suff w:val="space"/>
      <w:lvlText w:val=""/>
      <w:lvlJc w:val="left"/>
      <w:pPr>
        <w:ind w:left="2912" w:hanging="29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FA21C04"/>
    <w:multiLevelType w:val="hybridMultilevel"/>
    <w:tmpl w:val="871EFC2E"/>
    <w:lvl w:ilvl="0" w:tplc="33686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0B3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444FF4"/>
    <w:multiLevelType w:val="multilevel"/>
    <w:tmpl w:val="C156A8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115D73"/>
        <w:u w:color="00808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912" w:hanging="2912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080" w:firstLine="62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A173AEE"/>
    <w:multiLevelType w:val="multilevel"/>
    <w:tmpl w:val="D5B07B26"/>
    <w:lvl w:ilvl="0">
      <w:start w:val="1"/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3611F"/>
    <w:multiLevelType w:val="multilevel"/>
    <w:tmpl w:val="6950BD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115D73"/>
        <w:u w:color="00808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912" w:hanging="29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6433FB6"/>
    <w:multiLevelType w:val="multilevel"/>
    <w:tmpl w:val="552AC1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115D73"/>
        <w:u w:color="00808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912" w:hanging="2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934013A"/>
    <w:multiLevelType w:val="multilevel"/>
    <w:tmpl w:val="A12696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C6828"/>
    <w:multiLevelType w:val="multilevel"/>
    <w:tmpl w:val="7FD0D2F6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115D73"/>
        <w:u w:color="00808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suff w:val="space"/>
      <w:lvlText w:val="%2%1..%3."/>
      <w:lvlJc w:val="left"/>
      <w:pPr>
        <w:ind w:left="2912" w:hanging="29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C3B2585"/>
    <w:multiLevelType w:val="multilevel"/>
    <w:tmpl w:val="298AFB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115D73"/>
        <w:u w:color="00808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912" w:hanging="2912"/>
      </w:pPr>
      <w:rPr>
        <w:rFonts w:hint="default"/>
      </w:rPr>
    </w:lvl>
    <w:lvl w:ilvl="3">
      <w:start w:val="1"/>
      <w:numFmt w:val="decimal"/>
      <w:lvlRestart w:val="0"/>
      <w:isLgl/>
      <w:suff w:val="space"/>
      <w:lvlText w:val="%1.%2.%3.%4"/>
      <w:lvlJc w:val="left"/>
      <w:pPr>
        <w:ind w:left="1080" w:hanging="22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263762732">
    <w:abstractNumId w:val="23"/>
  </w:num>
  <w:num w:numId="2" w16cid:durableId="77484845">
    <w:abstractNumId w:val="13"/>
  </w:num>
  <w:num w:numId="3" w16cid:durableId="653341695">
    <w:abstractNumId w:val="14"/>
  </w:num>
  <w:num w:numId="4" w16cid:durableId="1300305042">
    <w:abstractNumId w:val="31"/>
  </w:num>
  <w:num w:numId="5" w16cid:durableId="324673225">
    <w:abstractNumId w:val="25"/>
  </w:num>
  <w:num w:numId="6" w16cid:durableId="1066535346">
    <w:abstractNumId w:val="5"/>
  </w:num>
  <w:num w:numId="7" w16cid:durableId="1448574590">
    <w:abstractNumId w:val="24"/>
  </w:num>
  <w:num w:numId="8" w16cid:durableId="81923351">
    <w:abstractNumId w:val="4"/>
  </w:num>
  <w:num w:numId="9" w16cid:durableId="294071519">
    <w:abstractNumId w:val="29"/>
  </w:num>
  <w:num w:numId="10" w16cid:durableId="1126585273">
    <w:abstractNumId w:val="15"/>
  </w:num>
  <w:num w:numId="11" w16cid:durableId="889077302">
    <w:abstractNumId w:val="21"/>
  </w:num>
  <w:num w:numId="12" w16cid:durableId="1220483078">
    <w:abstractNumId w:val="22"/>
  </w:num>
  <w:num w:numId="13" w16cid:durableId="1850094907">
    <w:abstractNumId w:val="3"/>
  </w:num>
  <w:num w:numId="14" w16cid:durableId="1584953628">
    <w:abstractNumId w:val="2"/>
  </w:num>
  <w:num w:numId="15" w16cid:durableId="1609000238">
    <w:abstractNumId w:val="1"/>
  </w:num>
  <w:num w:numId="16" w16cid:durableId="1022898392">
    <w:abstractNumId w:val="0"/>
  </w:num>
  <w:num w:numId="17" w16cid:durableId="654264888">
    <w:abstractNumId w:val="42"/>
  </w:num>
  <w:num w:numId="18" w16cid:durableId="1313750290">
    <w:abstractNumId w:val="27"/>
  </w:num>
  <w:num w:numId="19" w16cid:durableId="1797409671">
    <w:abstractNumId w:val="17"/>
  </w:num>
  <w:num w:numId="20" w16cid:durableId="375086121">
    <w:abstractNumId w:val="30"/>
  </w:num>
  <w:num w:numId="21" w16cid:durableId="1286959379">
    <w:abstractNumId w:val="41"/>
  </w:num>
  <w:num w:numId="22" w16cid:durableId="175920495">
    <w:abstractNumId w:val="33"/>
  </w:num>
  <w:num w:numId="23" w16cid:durableId="1880894580">
    <w:abstractNumId w:val="11"/>
  </w:num>
  <w:num w:numId="24" w16cid:durableId="1696148179">
    <w:abstractNumId w:val="39"/>
  </w:num>
  <w:num w:numId="25" w16cid:durableId="403722211">
    <w:abstractNumId w:val="12"/>
  </w:num>
  <w:num w:numId="26" w16cid:durableId="440419946">
    <w:abstractNumId w:val="32"/>
  </w:num>
  <w:num w:numId="27" w16cid:durableId="1737390153">
    <w:abstractNumId w:val="45"/>
  </w:num>
  <w:num w:numId="28" w16cid:durableId="464742275">
    <w:abstractNumId w:val="6"/>
  </w:num>
  <w:num w:numId="29" w16cid:durableId="1680546529">
    <w:abstractNumId w:val="37"/>
  </w:num>
  <w:num w:numId="30" w16cid:durableId="239948902">
    <w:abstractNumId w:val="44"/>
  </w:num>
  <w:num w:numId="31" w16cid:durableId="1637180648">
    <w:abstractNumId w:val="8"/>
  </w:num>
  <w:num w:numId="32" w16cid:durableId="1689871811">
    <w:abstractNumId w:val="7"/>
  </w:num>
  <w:num w:numId="33" w16cid:durableId="2044088389">
    <w:abstractNumId w:val="16"/>
  </w:num>
  <w:num w:numId="34" w16cid:durableId="61489484">
    <w:abstractNumId w:val="36"/>
  </w:num>
  <w:num w:numId="35" w16cid:durableId="128016787">
    <w:abstractNumId w:val="35"/>
  </w:num>
  <w:num w:numId="36" w16cid:durableId="719285259">
    <w:abstractNumId w:val="20"/>
  </w:num>
  <w:num w:numId="37" w16cid:durableId="1023284466">
    <w:abstractNumId w:val="26"/>
  </w:num>
  <w:num w:numId="38" w16cid:durableId="1045985406">
    <w:abstractNumId w:val="43"/>
  </w:num>
  <w:num w:numId="39" w16cid:durableId="910776244">
    <w:abstractNumId w:val="9"/>
  </w:num>
  <w:num w:numId="40" w16cid:durableId="523053904">
    <w:abstractNumId w:val="28"/>
  </w:num>
  <w:num w:numId="41" w16cid:durableId="1470366981">
    <w:abstractNumId w:val="40"/>
  </w:num>
  <w:num w:numId="42" w16cid:durableId="867986869">
    <w:abstractNumId w:val="10"/>
  </w:num>
  <w:num w:numId="43" w16cid:durableId="2132437327">
    <w:abstractNumId w:val="34"/>
  </w:num>
  <w:num w:numId="44" w16cid:durableId="2147236526">
    <w:abstractNumId w:val="19"/>
  </w:num>
  <w:num w:numId="45" w16cid:durableId="31737160">
    <w:abstractNumId w:val="18"/>
  </w:num>
  <w:num w:numId="46" w16cid:durableId="496575105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07"/>
    <w:rsid w:val="00001D5A"/>
    <w:rsid w:val="000039DF"/>
    <w:rsid w:val="00003F0B"/>
    <w:rsid w:val="00006045"/>
    <w:rsid w:val="00006D9E"/>
    <w:rsid w:val="00010D6E"/>
    <w:rsid w:val="0001129F"/>
    <w:rsid w:val="0001258A"/>
    <w:rsid w:val="000154DD"/>
    <w:rsid w:val="00017BFA"/>
    <w:rsid w:val="00021525"/>
    <w:rsid w:val="0002731C"/>
    <w:rsid w:val="00027356"/>
    <w:rsid w:val="0003389E"/>
    <w:rsid w:val="0003430D"/>
    <w:rsid w:val="000357C4"/>
    <w:rsid w:val="00036035"/>
    <w:rsid w:val="00040CB2"/>
    <w:rsid w:val="00042888"/>
    <w:rsid w:val="00043D2C"/>
    <w:rsid w:val="00044A2A"/>
    <w:rsid w:val="0004749E"/>
    <w:rsid w:val="00047A98"/>
    <w:rsid w:val="000512D3"/>
    <w:rsid w:val="000533C9"/>
    <w:rsid w:val="0007293C"/>
    <w:rsid w:val="00073A20"/>
    <w:rsid w:val="00077A73"/>
    <w:rsid w:val="00082E30"/>
    <w:rsid w:val="00083DCF"/>
    <w:rsid w:val="00086816"/>
    <w:rsid w:val="00086CD2"/>
    <w:rsid w:val="0008799B"/>
    <w:rsid w:val="00092BFF"/>
    <w:rsid w:val="00094B41"/>
    <w:rsid w:val="00095546"/>
    <w:rsid w:val="000A078A"/>
    <w:rsid w:val="000A1307"/>
    <w:rsid w:val="000A171E"/>
    <w:rsid w:val="000A45E0"/>
    <w:rsid w:val="000A7B73"/>
    <w:rsid w:val="000B6ED3"/>
    <w:rsid w:val="000C190A"/>
    <w:rsid w:val="000C2DBC"/>
    <w:rsid w:val="000C6901"/>
    <w:rsid w:val="000C724A"/>
    <w:rsid w:val="000D14EC"/>
    <w:rsid w:val="000D4B90"/>
    <w:rsid w:val="000D79B4"/>
    <w:rsid w:val="000E2CA5"/>
    <w:rsid w:val="000E70F2"/>
    <w:rsid w:val="000F2EEB"/>
    <w:rsid w:val="0010011C"/>
    <w:rsid w:val="00100E60"/>
    <w:rsid w:val="00102A33"/>
    <w:rsid w:val="00110ED9"/>
    <w:rsid w:val="00115046"/>
    <w:rsid w:val="00125E3F"/>
    <w:rsid w:val="001272FB"/>
    <w:rsid w:val="00127D64"/>
    <w:rsid w:val="00130880"/>
    <w:rsid w:val="001323FA"/>
    <w:rsid w:val="001332C8"/>
    <w:rsid w:val="001342D4"/>
    <w:rsid w:val="00135346"/>
    <w:rsid w:val="00135A44"/>
    <w:rsid w:val="00136C5E"/>
    <w:rsid w:val="001375BD"/>
    <w:rsid w:val="00142642"/>
    <w:rsid w:val="00143CBB"/>
    <w:rsid w:val="001445E0"/>
    <w:rsid w:val="00147940"/>
    <w:rsid w:val="001504BD"/>
    <w:rsid w:val="00151DD6"/>
    <w:rsid w:val="00154763"/>
    <w:rsid w:val="00154A0E"/>
    <w:rsid w:val="0015717D"/>
    <w:rsid w:val="00160345"/>
    <w:rsid w:val="00162177"/>
    <w:rsid w:val="0016529D"/>
    <w:rsid w:val="00166BF7"/>
    <w:rsid w:val="001705A8"/>
    <w:rsid w:val="00173336"/>
    <w:rsid w:val="00173423"/>
    <w:rsid w:val="001761C0"/>
    <w:rsid w:val="00176D6F"/>
    <w:rsid w:val="00177235"/>
    <w:rsid w:val="0017731D"/>
    <w:rsid w:val="00177D70"/>
    <w:rsid w:val="0018246D"/>
    <w:rsid w:val="00183ED4"/>
    <w:rsid w:val="0018423C"/>
    <w:rsid w:val="001850E5"/>
    <w:rsid w:val="00190E3F"/>
    <w:rsid w:val="00192242"/>
    <w:rsid w:val="001966B5"/>
    <w:rsid w:val="0019735D"/>
    <w:rsid w:val="001A26BF"/>
    <w:rsid w:val="001A28D0"/>
    <w:rsid w:val="001A4BA7"/>
    <w:rsid w:val="001A6055"/>
    <w:rsid w:val="001B13FD"/>
    <w:rsid w:val="001B27F8"/>
    <w:rsid w:val="001B34F1"/>
    <w:rsid w:val="001B6282"/>
    <w:rsid w:val="001B7FA8"/>
    <w:rsid w:val="001C02AE"/>
    <w:rsid w:val="001C14CA"/>
    <w:rsid w:val="001C2CA6"/>
    <w:rsid w:val="001C5EF4"/>
    <w:rsid w:val="001D387C"/>
    <w:rsid w:val="001D61FF"/>
    <w:rsid w:val="001D7AB1"/>
    <w:rsid w:val="001E261E"/>
    <w:rsid w:val="001E35E6"/>
    <w:rsid w:val="001E5AD7"/>
    <w:rsid w:val="00201786"/>
    <w:rsid w:val="00203B24"/>
    <w:rsid w:val="00204010"/>
    <w:rsid w:val="0021280D"/>
    <w:rsid w:val="00215F87"/>
    <w:rsid w:val="002166EA"/>
    <w:rsid w:val="0022063E"/>
    <w:rsid w:val="00221307"/>
    <w:rsid w:val="0022206B"/>
    <w:rsid w:val="00227C90"/>
    <w:rsid w:val="00234C4C"/>
    <w:rsid w:val="002370D8"/>
    <w:rsid w:val="00240DB1"/>
    <w:rsid w:val="0024115C"/>
    <w:rsid w:val="00242139"/>
    <w:rsid w:val="00244F4F"/>
    <w:rsid w:val="0024797C"/>
    <w:rsid w:val="00250F73"/>
    <w:rsid w:val="00253C9C"/>
    <w:rsid w:val="00257040"/>
    <w:rsid w:val="00257653"/>
    <w:rsid w:val="0026067B"/>
    <w:rsid w:val="00261D8E"/>
    <w:rsid w:val="00262D7B"/>
    <w:rsid w:val="00265301"/>
    <w:rsid w:val="00265867"/>
    <w:rsid w:val="00265A5A"/>
    <w:rsid w:val="00265D5A"/>
    <w:rsid w:val="0026791D"/>
    <w:rsid w:val="002707F8"/>
    <w:rsid w:val="0027127B"/>
    <w:rsid w:val="0027570E"/>
    <w:rsid w:val="0028513D"/>
    <w:rsid w:val="00293378"/>
    <w:rsid w:val="002A0078"/>
    <w:rsid w:val="002A127D"/>
    <w:rsid w:val="002B32C4"/>
    <w:rsid w:val="002B5147"/>
    <w:rsid w:val="002B63DD"/>
    <w:rsid w:val="002C0796"/>
    <w:rsid w:val="002C1580"/>
    <w:rsid w:val="002D1850"/>
    <w:rsid w:val="002D5F44"/>
    <w:rsid w:val="002D63E6"/>
    <w:rsid w:val="002D649E"/>
    <w:rsid w:val="002D65B0"/>
    <w:rsid w:val="002D7738"/>
    <w:rsid w:val="002E0B6A"/>
    <w:rsid w:val="002E1A8D"/>
    <w:rsid w:val="002E698A"/>
    <w:rsid w:val="002E6D0E"/>
    <w:rsid w:val="002E78F0"/>
    <w:rsid w:val="002E7A04"/>
    <w:rsid w:val="002F04C0"/>
    <w:rsid w:val="002F0E45"/>
    <w:rsid w:val="002F0EC9"/>
    <w:rsid w:val="002F15B4"/>
    <w:rsid w:val="002F1AEA"/>
    <w:rsid w:val="002F5E6D"/>
    <w:rsid w:val="002F6CFA"/>
    <w:rsid w:val="0030006D"/>
    <w:rsid w:val="00300305"/>
    <w:rsid w:val="00302629"/>
    <w:rsid w:val="00304CC3"/>
    <w:rsid w:val="00312069"/>
    <w:rsid w:val="0031278D"/>
    <w:rsid w:val="00312F7F"/>
    <w:rsid w:val="003136B4"/>
    <w:rsid w:val="003149AA"/>
    <w:rsid w:val="00315FCC"/>
    <w:rsid w:val="003172A2"/>
    <w:rsid w:val="0032307C"/>
    <w:rsid w:val="00323C57"/>
    <w:rsid w:val="0032470F"/>
    <w:rsid w:val="00324D23"/>
    <w:rsid w:val="00333302"/>
    <w:rsid w:val="003335B8"/>
    <w:rsid w:val="00334796"/>
    <w:rsid w:val="0033701C"/>
    <w:rsid w:val="003373AC"/>
    <w:rsid w:val="003415B2"/>
    <w:rsid w:val="00344DA9"/>
    <w:rsid w:val="0034505B"/>
    <w:rsid w:val="00350A3D"/>
    <w:rsid w:val="003522F7"/>
    <w:rsid w:val="00352BC0"/>
    <w:rsid w:val="003531DB"/>
    <w:rsid w:val="003556DB"/>
    <w:rsid w:val="003565E8"/>
    <w:rsid w:val="0035748E"/>
    <w:rsid w:val="003602C4"/>
    <w:rsid w:val="00361EC9"/>
    <w:rsid w:val="00364145"/>
    <w:rsid w:val="00366985"/>
    <w:rsid w:val="0037027C"/>
    <w:rsid w:val="003705DB"/>
    <w:rsid w:val="0037140D"/>
    <w:rsid w:val="003715CB"/>
    <w:rsid w:val="00371C94"/>
    <w:rsid w:val="00373E41"/>
    <w:rsid w:val="003746C4"/>
    <w:rsid w:val="00377C76"/>
    <w:rsid w:val="00380AAB"/>
    <w:rsid w:val="0038774B"/>
    <w:rsid w:val="003901D8"/>
    <w:rsid w:val="00391205"/>
    <w:rsid w:val="0039201E"/>
    <w:rsid w:val="00392090"/>
    <w:rsid w:val="003A3CC0"/>
    <w:rsid w:val="003A4561"/>
    <w:rsid w:val="003A4A2E"/>
    <w:rsid w:val="003A5567"/>
    <w:rsid w:val="003A71A6"/>
    <w:rsid w:val="003B46E5"/>
    <w:rsid w:val="003C1D3D"/>
    <w:rsid w:val="003D267F"/>
    <w:rsid w:val="003D30C1"/>
    <w:rsid w:val="003D63D4"/>
    <w:rsid w:val="003E0191"/>
    <w:rsid w:val="003E742E"/>
    <w:rsid w:val="003F1922"/>
    <w:rsid w:val="003F19A0"/>
    <w:rsid w:val="003F5ACD"/>
    <w:rsid w:val="003F5D50"/>
    <w:rsid w:val="003F6EE8"/>
    <w:rsid w:val="004008E2"/>
    <w:rsid w:val="0040175E"/>
    <w:rsid w:val="0040201D"/>
    <w:rsid w:val="00402EA9"/>
    <w:rsid w:val="0040350A"/>
    <w:rsid w:val="0040436E"/>
    <w:rsid w:val="00413E7C"/>
    <w:rsid w:val="004144DC"/>
    <w:rsid w:val="00416686"/>
    <w:rsid w:val="004171FE"/>
    <w:rsid w:val="00420338"/>
    <w:rsid w:val="00421AC8"/>
    <w:rsid w:val="00425D66"/>
    <w:rsid w:val="00435704"/>
    <w:rsid w:val="00436B4E"/>
    <w:rsid w:val="00446F63"/>
    <w:rsid w:val="004612E1"/>
    <w:rsid w:val="00463DDA"/>
    <w:rsid w:val="0046458A"/>
    <w:rsid w:val="004673DC"/>
    <w:rsid w:val="0047102F"/>
    <w:rsid w:val="00473514"/>
    <w:rsid w:val="00474275"/>
    <w:rsid w:val="00475881"/>
    <w:rsid w:val="004808E4"/>
    <w:rsid w:val="00480C9F"/>
    <w:rsid w:val="004821A8"/>
    <w:rsid w:val="00483967"/>
    <w:rsid w:val="00484452"/>
    <w:rsid w:val="00491901"/>
    <w:rsid w:val="0049427C"/>
    <w:rsid w:val="0049450B"/>
    <w:rsid w:val="004973CB"/>
    <w:rsid w:val="004A4A34"/>
    <w:rsid w:val="004A4EE7"/>
    <w:rsid w:val="004A5164"/>
    <w:rsid w:val="004A5443"/>
    <w:rsid w:val="004A7964"/>
    <w:rsid w:val="004B7437"/>
    <w:rsid w:val="004D34C0"/>
    <w:rsid w:val="004D6F1B"/>
    <w:rsid w:val="004E0D34"/>
    <w:rsid w:val="004E134A"/>
    <w:rsid w:val="004F001C"/>
    <w:rsid w:val="004F0A92"/>
    <w:rsid w:val="004F39D3"/>
    <w:rsid w:val="004F4ADF"/>
    <w:rsid w:val="004F6D08"/>
    <w:rsid w:val="00500464"/>
    <w:rsid w:val="00500CC6"/>
    <w:rsid w:val="005011A0"/>
    <w:rsid w:val="005017A6"/>
    <w:rsid w:val="00503648"/>
    <w:rsid w:val="005051C5"/>
    <w:rsid w:val="005149FE"/>
    <w:rsid w:val="005172EC"/>
    <w:rsid w:val="00517C06"/>
    <w:rsid w:val="00523717"/>
    <w:rsid w:val="0053003B"/>
    <w:rsid w:val="0053032C"/>
    <w:rsid w:val="00531C97"/>
    <w:rsid w:val="0053216A"/>
    <w:rsid w:val="0053372D"/>
    <w:rsid w:val="00535A51"/>
    <w:rsid w:val="0053621E"/>
    <w:rsid w:val="00537D57"/>
    <w:rsid w:val="00541DA3"/>
    <w:rsid w:val="0054593C"/>
    <w:rsid w:val="0054671E"/>
    <w:rsid w:val="00551F19"/>
    <w:rsid w:val="00555335"/>
    <w:rsid w:val="0055636D"/>
    <w:rsid w:val="00556392"/>
    <w:rsid w:val="00560C37"/>
    <w:rsid w:val="00561419"/>
    <w:rsid w:val="005616FD"/>
    <w:rsid w:val="00562550"/>
    <w:rsid w:val="005629EE"/>
    <w:rsid w:val="005733F0"/>
    <w:rsid w:val="00575F75"/>
    <w:rsid w:val="00580692"/>
    <w:rsid w:val="005824DB"/>
    <w:rsid w:val="00590EAA"/>
    <w:rsid w:val="005932E1"/>
    <w:rsid w:val="0059429E"/>
    <w:rsid w:val="00594DC4"/>
    <w:rsid w:val="00596241"/>
    <w:rsid w:val="00597810"/>
    <w:rsid w:val="005A07E5"/>
    <w:rsid w:val="005A4020"/>
    <w:rsid w:val="005A5FB0"/>
    <w:rsid w:val="005B0014"/>
    <w:rsid w:val="005C11F9"/>
    <w:rsid w:val="005C1744"/>
    <w:rsid w:val="005C241E"/>
    <w:rsid w:val="005C32A7"/>
    <w:rsid w:val="005C3A64"/>
    <w:rsid w:val="005D6D8F"/>
    <w:rsid w:val="005E1108"/>
    <w:rsid w:val="005E12DD"/>
    <w:rsid w:val="005E2331"/>
    <w:rsid w:val="005E648D"/>
    <w:rsid w:val="005E78E0"/>
    <w:rsid w:val="005F02D5"/>
    <w:rsid w:val="005F37C1"/>
    <w:rsid w:val="005F42A9"/>
    <w:rsid w:val="0060093F"/>
    <w:rsid w:val="00600D8F"/>
    <w:rsid w:val="00607410"/>
    <w:rsid w:val="00611A9C"/>
    <w:rsid w:val="00612580"/>
    <w:rsid w:val="00614F5C"/>
    <w:rsid w:val="006178E5"/>
    <w:rsid w:val="006225FF"/>
    <w:rsid w:val="00623FFB"/>
    <w:rsid w:val="006249A8"/>
    <w:rsid w:val="00625B18"/>
    <w:rsid w:val="006267BB"/>
    <w:rsid w:val="006267C2"/>
    <w:rsid w:val="006270B2"/>
    <w:rsid w:val="00633540"/>
    <w:rsid w:val="00637A75"/>
    <w:rsid w:val="00640C70"/>
    <w:rsid w:val="00641A0D"/>
    <w:rsid w:val="006424E1"/>
    <w:rsid w:val="00643BE6"/>
    <w:rsid w:val="00646866"/>
    <w:rsid w:val="00647A64"/>
    <w:rsid w:val="00651CF7"/>
    <w:rsid w:val="00654745"/>
    <w:rsid w:val="006575D2"/>
    <w:rsid w:val="00660C5F"/>
    <w:rsid w:val="00661A59"/>
    <w:rsid w:val="00671BAC"/>
    <w:rsid w:val="00674FAE"/>
    <w:rsid w:val="0067705F"/>
    <w:rsid w:val="0068745D"/>
    <w:rsid w:val="00694082"/>
    <w:rsid w:val="00695F70"/>
    <w:rsid w:val="00697A38"/>
    <w:rsid w:val="006A1287"/>
    <w:rsid w:val="006A263A"/>
    <w:rsid w:val="006A7F9F"/>
    <w:rsid w:val="006B0306"/>
    <w:rsid w:val="006B0518"/>
    <w:rsid w:val="006B0683"/>
    <w:rsid w:val="006B1E07"/>
    <w:rsid w:val="006B69BD"/>
    <w:rsid w:val="006C08FF"/>
    <w:rsid w:val="006C6559"/>
    <w:rsid w:val="006D09E1"/>
    <w:rsid w:val="006D1BDC"/>
    <w:rsid w:val="006D4B41"/>
    <w:rsid w:val="006D4F32"/>
    <w:rsid w:val="006E3394"/>
    <w:rsid w:val="006E352A"/>
    <w:rsid w:val="006E6377"/>
    <w:rsid w:val="006F0824"/>
    <w:rsid w:val="006F0EA2"/>
    <w:rsid w:val="006F35B2"/>
    <w:rsid w:val="006F7666"/>
    <w:rsid w:val="00700116"/>
    <w:rsid w:val="00706C6E"/>
    <w:rsid w:val="00707269"/>
    <w:rsid w:val="0071276F"/>
    <w:rsid w:val="007148D5"/>
    <w:rsid w:val="00714CFF"/>
    <w:rsid w:val="00714FF7"/>
    <w:rsid w:val="00715B66"/>
    <w:rsid w:val="00722DDB"/>
    <w:rsid w:val="00723F28"/>
    <w:rsid w:val="00731088"/>
    <w:rsid w:val="00731ABE"/>
    <w:rsid w:val="00732624"/>
    <w:rsid w:val="007369C3"/>
    <w:rsid w:val="00737E17"/>
    <w:rsid w:val="00742983"/>
    <w:rsid w:val="0074307D"/>
    <w:rsid w:val="007453E5"/>
    <w:rsid w:val="007471A3"/>
    <w:rsid w:val="00750284"/>
    <w:rsid w:val="00754EC9"/>
    <w:rsid w:val="00757FE3"/>
    <w:rsid w:val="00760314"/>
    <w:rsid w:val="007654FC"/>
    <w:rsid w:val="00765BAF"/>
    <w:rsid w:val="00772963"/>
    <w:rsid w:val="007743B3"/>
    <w:rsid w:val="0078019F"/>
    <w:rsid w:val="007801D7"/>
    <w:rsid w:val="00783DF2"/>
    <w:rsid w:val="0078671A"/>
    <w:rsid w:val="00793CD9"/>
    <w:rsid w:val="007A06C7"/>
    <w:rsid w:val="007A6A8D"/>
    <w:rsid w:val="007B51D0"/>
    <w:rsid w:val="007C3D84"/>
    <w:rsid w:val="007C7C2B"/>
    <w:rsid w:val="007D14EC"/>
    <w:rsid w:val="007D1780"/>
    <w:rsid w:val="007D425A"/>
    <w:rsid w:val="007D5D26"/>
    <w:rsid w:val="007E1868"/>
    <w:rsid w:val="007E3722"/>
    <w:rsid w:val="007E4CDA"/>
    <w:rsid w:val="007F23A7"/>
    <w:rsid w:val="007F3B49"/>
    <w:rsid w:val="007F7109"/>
    <w:rsid w:val="0080060F"/>
    <w:rsid w:val="0080092F"/>
    <w:rsid w:val="0080099E"/>
    <w:rsid w:val="00803F42"/>
    <w:rsid w:val="00804EF6"/>
    <w:rsid w:val="00805781"/>
    <w:rsid w:val="0081520B"/>
    <w:rsid w:val="008302CE"/>
    <w:rsid w:val="00832EF4"/>
    <w:rsid w:val="00836219"/>
    <w:rsid w:val="00842CF9"/>
    <w:rsid w:val="008467D8"/>
    <w:rsid w:val="00847F4C"/>
    <w:rsid w:val="0085556B"/>
    <w:rsid w:val="0086019F"/>
    <w:rsid w:val="00861F51"/>
    <w:rsid w:val="00862FED"/>
    <w:rsid w:val="008649FD"/>
    <w:rsid w:val="0086782B"/>
    <w:rsid w:val="00870898"/>
    <w:rsid w:val="008729C5"/>
    <w:rsid w:val="00876E5E"/>
    <w:rsid w:val="008772FE"/>
    <w:rsid w:val="0088049E"/>
    <w:rsid w:val="00886840"/>
    <w:rsid w:val="00892C8C"/>
    <w:rsid w:val="0089732A"/>
    <w:rsid w:val="008A3B39"/>
    <w:rsid w:val="008A3F7B"/>
    <w:rsid w:val="008B19BA"/>
    <w:rsid w:val="008B256E"/>
    <w:rsid w:val="008B66F0"/>
    <w:rsid w:val="008B676E"/>
    <w:rsid w:val="008C47BA"/>
    <w:rsid w:val="008D045E"/>
    <w:rsid w:val="008D35F8"/>
    <w:rsid w:val="008D374E"/>
    <w:rsid w:val="008E4EB8"/>
    <w:rsid w:val="008F36CF"/>
    <w:rsid w:val="008F3BCA"/>
    <w:rsid w:val="008F4A94"/>
    <w:rsid w:val="00901D0A"/>
    <w:rsid w:val="00902A93"/>
    <w:rsid w:val="0091149B"/>
    <w:rsid w:val="009118B8"/>
    <w:rsid w:val="0091484D"/>
    <w:rsid w:val="009148E2"/>
    <w:rsid w:val="009149E3"/>
    <w:rsid w:val="0092280D"/>
    <w:rsid w:val="00923F24"/>
    <w:rsid w:val="00924BFA"/>
    <w:rsid w:val="00925F2A"/>
    <w:rsid w:val="00926338"/>
    <w:rsid w:val="00930269"/>
    <w:rsid w:val="009402D9"/>
    <w:rsid w:val="0094262C"/>
    <w:rsid w:val="00943A34"/>
    <w:rsid w:val="009541CB"/>
    <w:rsid w:val="00954FBB"/>
    <w:rsid w:val="009565D9"/>
    <w:rsid w:val="009573B3"/>
    <w:rsid w:val="009612F7"/>
    <w:rsid w:val="0096145F"/>
    <w:rsid w:val="00971E6D"/>
    <w:rsid w:val="00972556"/>
    <w:rsid w:val="00975FB3"/>
    <w:rsid w:val="00984373"/>
    <w:rsid w:val="0098765E"/>
    <w:rsid w:val="0099231F"/>
    <w:rsid w:val="009955B7"/>
    <w:rsid w:val="009A5DDA"/>
    <w:rsid w:val="009A6952"/>
    <w:rsid w:val="009B2450"/>
    <w:rsid w:val="009B60FF"/>
    <w:rsid w:val="009C27A2"/>
    <w:rsid w:val="009C547D"/>
    <w:rsid w:val="009C5CB2"/>
    <w:rsid w:val="009C6953"/>
    <w:rsid w:val="009C732B"/>
    <w:rsid w:val="009D27DE"/>
    <w:rsid w:val="009D304C"/>
    <w:rsid w:val="009D53B5"/>
    <w:rsid w:val="009D74E8"/>
    <w:rsid w:val="009D75E3"/>
    <w:rsid w:val="009E186B"/>
    <w:rsid w:val="009E502F"/>
    <w:rsid w:val="009F1791"/>
    <w:rsid w:val="009F6099"/>
    <w:rsid w:val="009F7C7E"/>
    <w:rsid w:val="00A00A75"/>
    <w:rsid w:val="00A02449"/>
    <w:rsid w:val="00A04B10"/>
    <w:rsid w:val="00A07D87"/>
    <w:rsid w:val="00A12A93"/>
    <w:rsid w:val="00A12F8C"/>
    <w:rsid w:val="00A23EB4"/>
    <w:rsid w:val="00A249BD"/>
    <w:rsid w:val="00A26861"/>
    <w:rsid w:val="00A2715B"/>
    <w:rsid w:val="00A3036A"/>
    <w:rsid w:val="00A3160C"/>
    <w:rsid w:val="00A358D4"/>
    <w:rsid w:val="00A366BB"/>
    <w:rsid w:val="00A44133"/>
    <w:rsid w:val="00A454AA"/>
    <w:rsid w:val="00A5201F"/>
    <w:rsid w:val="00A5359E"/>
    <w:rsid w:val="00A540AF"/>
    <w:rsid w:val="00A5693A"/>
    <w:rsid w:val="00A56A7B"/>
    <w:rsid w:val="00A57F87"/>
    <w:rsid w:val="00A624A2"/>
    <w:rsid w:val="00A64B7B"/>
    <w:rsid w:val="00A66D03"/>
    <w:rsid w:val="00A70775"/>
    <w:rsid w:val="00A707B0"/>
    <w:rsid w:val="00A70C81"/>
    <w:rsid w:val="00A75555"/>
    <w:rsid w:val="00A77D97"/>
    <w:rsid w:val="00A80AE7"/>
    <w:rsid w:val="00A84C32"/>
    <w:rsid w:val="00A8652D"/>
    <w:rsid w:val="00A945CF"/>
    <w:rsid w:val="00AA01E4"/>
    <w:rsid w:val="00AA4EB1"/>
    <w:rsid w:val="00AB2644"/>
    <w:rsid w:val="00AB64E1"/>
    <w:rsid w:val="00AC2CBF"/>
    <w:rsid w:val="00AC39B1"/>
    <w:rsid w:val="00AC47AE"/>
    <w:rsid w:val="00AC6FD9"/>
    <w:rsid w:val="00AC75FF"/>
    <w:rsid w:val="00AD5702"/>
    <w:rsid w:val="00AD771C"/>
    <w:rsid w:val="00AE2B4C"/>
    <w:rsid w:val="00AE485D"/>
    <w:rsid w:val="00AE5F94"/>
    <w:rsid w:val="00AF3D62"/>
    <w:rsid w:val="00B0269C"/>
    <w:rsid w:val="00B03588"/>
    <w:rsid w:val="00B056BA"/>
    <w:rsid w:val="00B05EFC"/>
    <w:rsid w:val="00B07ECA"/>
    <w:rsid w:val="00B11EF7"/>
    <w:rsid w:val="00B12340"/>
    <w:rsid w:val="00B12673"/>
    <w:rsid w:val="00B12D6C"/>
    <w:rsid w:val="00B136D8"/>
    <w:rsid w:val="00B16EB3"/>
    <w:rsid w:val="00B21BB3"/>
    <w:rsid w:val="00B30AEC"/>
    <w:rsid w:val="00B35773"/>
    <w:rsid w:val="00B42612"/>
    <w:rsid w:val="00B45C48"/>
    <w:rsid w:val="00B533BA"/>
    <w:rsid w:val="00B54F7E"/>
    <w:rsid w:val="00B55CEB"/>
    <w:rsid w:val="00B63E0D"/>
    <w:rsid w:val="00B65DE2"/>
    <w:rsid w:val="00B6717A"/>
    <w:rsid w:val="00B75C6B"/>
    <w:rsid w:val="00B81CE8"/>
    <w:rsid w:val="00B8549F"/>
    <w:rsid w:val="00B8770B"/>
    <w:rsid w:val="00B877DE"/>
    <w:rsid w:val="00B877F4"/>
    <w:rsid w:val="00B95A83"/>
    <w:rsid w:val="00BA03F9"/>
    <w:rsid w:val="00BA0D27"/>
    <w:rsid w:val="00BB3323"/>
    <w:rsid w:val="00BB6AB3"/>
    <w:rsid w:val="00BC32CA"/>
    <w:rsid w:val="00BC4423"/>
    <w:rsid w:val="00BC4525"/>
    <w:rsid w:val="00BC5A13"/>
    <w:rsid w:val="00BC6276"/>
    <w:rsid w:val="00BC663D"/>
    <w:rsid w:val="00BC66B6"/>
    <w:rsid w:val="00BD3226"/>
    <w:rsid w:val="00BD4C16"/>
    <w:rsid w:val="00BD7CDD"/>
    <w:rsid w:val="00BE06AC"/>
    <w:rsid w:val="00BE20BE"/>
    <w:rsid w:val="00BE7655"/>
    <w:rsid w:val="00BE772D"/>
    <w:rsid w:val="00BE7FB5"/>
    <w:rsid w:val="00BF0143"/>
    <w:rsid w:val="00BF07E9"/>
    <w:rsid w:val="00BF1AD2"/>
    <w:rsid w:val="00BF1DFF"/>
    <w:rsid w:val="00BF2F47"/>
    <w:rsid w:val="00BF3548"/>
    <w:rsid w:val="00BF382D"/>
    <w:rsid w:val="00BF5338"/>
    <w:rsid w:val="00BF61EC"/>
    <w:rsid w:val="00BF76D5"/>
    <w:rsid w:val="00C03264"/>
    <w:rsid w:val="00C0565E"/>
    <w:rsid w:val="00C058F7"/>
    <w:rsid w:val="00C12BF6"/>
    <w:rsid w:val="00C1437B"/>
    <w:rsid w:val="00C148EE"/>
    <w:rsid w:val="00C14988"/>
    <w:rsid w:val="00C22514"/>
    <w:rsid w:val="00C233BD"/>
    <w:rsid w:val="00C23524"/>
    <w:rsid w:val="00C25F51"/>
    <w:rsid w:val="00C26828"/>
    <w:rsid w:val="00C27887"/>
    <w:rsid w:val="00C302B4"/>
    <w:rsid w:val="00C32336"/>
    <w:rsid w:val="00C438F5"/>
    <w:rsid w:val="00C46EED"/>
    <w:rsid w:val="00C52155"/>
    <w:rsid w:val="00C522D2"/>
    <w:rsid w:val="00C5322F"/>
    <w:rsid w:val="00C546CC"/>
    <w:rsid w:val="00C601F5"/>
    <w:rsid w:val="00C64BA9"/>
    <w:rsid w:val="00C667C8"/>
    <w:rsid w:val="00C67D38"/>
    <w:rsid w:val="00C72593"/>
    <w:rsid w:val="00C763F3"/>
    <w:rsid w:val="00C77B17"/>
    <w:rsid w:val="00C807EF"/>
    <w:rsid w:val="00C80AC6"/>
    <w:rsid w:val="00C82B00"/>
    <w:rsid w:val="00C832AD"/>
    <w:rsid w:val="00C83C89"/>
    <w:rsid w:val="00C9231A"/>
    <w:rsid w:val="00C94775"/>
    <w:rsid w:val="00C96901"/>
    <w:rsid w:val="00CA022E"/>
    <w:rsid w:val="00CA0C8E"/>
    <w:rsid w:val="00CA35E1"/>
    <w:rsid w:val="00CA3F07"/>
    <w:rsid w:val="00CB26A8"/>
    <w:rsid w:val="00CB3149"/>
    <w:rsid w:val="00CB3478"/>
    <w:rsid w:val="00CC0844"/>
    <w:rsid w:val="00CC0B21"/>
    <w:rsid w:val="00CC147C"/>
    <w:rsid w:val="00CC1573"/>
    <w:rsid w:val="00CC1B44"/>
    <w:rsid w:val="00CC26AB"/>
    <w:rsid w:val="00CC2F81"/>
    <w:rsid w:val="00CC481E"/>
    <w:rsid w:val="00CD0843"/>
    <w:rsid w:val="00CD08AD"/>
    <w:rsid w:val="00CD382C"/>
    <w:rsid w:val="00CD6C90"/>
    <w:rsid w:val="00CD74EC"/>
    <w:rsid w:val="00CD7C6C"/>
    <w:rsid w:val="00CE0434"/>
    <w:rsid w:val="00CE20DB"/>
    <w:rsid w:val="00CE26D4"/>
    <w:rsid w:val="00CE4E23"/>
    <w:rsid w:val="00CF0FDB"/>
    <w:rsid w:val="00CF1B15"/>
    <w:rsid w:val="00CF5DA2"/>
    <w:rsid w:val="00CF610B"/>
    <w:rsid w:val="00D04ED4"/>
    <w:rsid w:val="00D05283"/>
    <w:rsid w:val="00D05BF1"/>
    <w:rsid w:val="00D05FE0"/>
    <w:rsid w:val="00D0601E"/>
    <w:rsid w:val="00D11082"/>
    <w:rsid w:val="00D126F7"/>
    <w:rsid w:val="00D15ACE"/>
    <w:rsid w:val="00D15EA9"/>
    <w:rsid w:val="00D23F02"/>
    <w:rsid w:val="00D24448"/>
    <w:rsid w:val="00D34561"/>
    <w:rsid w:val="00D36831"/>
    <w:rsid w:val="00D44E21"/>
    <w:rsid w:val="00D454F5"/>
    <w:rsid w:val="00D51014"/>
    <w:rsid w:val="00D519EC"/>
    <w:rsid w:val="00D557EC"/>
    <w:rsid w:val="00D57165"/>
    <w:rsid w:val="00D57534"/>
    <w:rsid w:val="00D60264"/>
    <w:rsid w:val="00D60F2B"/>
    <w:rsid w:val="00D63C92"/>
    <w:rsid w:val="00D65589"/>
    <w:rsid w:val="00D66EBE"/>
    <w:rsid w:val="00D75ABF"/>
    <w:rsid w:val="00D76580"/>
    <w:rsid w:val="00D8688D"/>
    <w:rsid w:val="00D86B43"/>
    <w:rsid w:val="00D93FF8"/>
    <w:rsid w:val="00D968B7"/>
    <w:rsid w:val="00DA3A32"/>
    <w:rsid w:val="00DB0647"/>
    <w:rsid w:val="00DB2453"/>
    <w:rsid w:val="00DB2E65"/>
    <w:rsid w:val="00DB48AA"/>
    <w:rsid w:val="00DB4941"/>
    <w:rsid w:val="00DB4CB8"/>
    <w:rsid w:val="00DB4D55"/>
    <w:rsid w:val="00DB71F7"/>
    <w:rsid w:val="00DC08AA"/>
    <w:rsid w:val="00DC4A10"/>
    <w:rsid w:val="00DC67FB"/>
    <w:rsid w:val="00DE7F2E"/>
    <w:rsid w:val="00DF3AA5"/>
    <w:rsid w:val="00DF4AB0"/>
    <w:rsid w:val="00DF60E7"/>
    <w:rsid w:val="00DF6773"/>
    <w:rsid w:val="00DF7DA1"/>
    <w:rsid w:val="00E02BC6"/>
    <w:rsid w:val="00E02F81"/>
    <w:rsid w:val="00E042D1"/>
    <w:rsid w:val="00E06D48"/>
    <w:rsid w:val="00E138AB"/>
    <w:rsid w:val="00E16ECE"/>
    <w:rsid w:val="00E17060"/>
    <w:rsid w:val="00E23D62"/>
    <w:rsid w:val="00E256EB"/>
    <w:rsid w:val="00E26C94"/>
    <w:rsid w:val="00E30DCC"/>
    <w:rsid w:val="00E31B76"/>
    <w:rsid w:val="00E32D93"/>
    <w:rsid w:val="00E33A61"/>
    <w:rsid w:val="00E33A70"/>
    <w:rsid w:val="00E3719D"/>
    <w:rsid w:val="00E52778"/>
    <w:rsid w:val="00E54DAA"/>
    <w:rsid w:val="00E61B30"/>
    <w:rsid w:val="00E61BCD"/>
    <w:rsid w:val="00E724B0"/>
    <w:rsid w:val="00E727D3"/>
    <w:rsid w:val="00E727F2"/>
    <w:rsid w:val="00E72F9A"/>
    <w:rsid w:val="00E73AAB"/>
    <w:rsid w:val="00E7486A"/>
    <w:rsid w:val="00E80F24"/>
    <w:rsid w:val="00E838F0"/>
    <w:rsid w:val="00E91C28"/>
    <w:rsid w:val="00E92D50"/>
    <w:rsid w:val="00E92E7B"/>
    <w:rsid w:val="00E9620B"/>
    <w:rsid w:val="00E96825"/>
    <w:rsid w:val="00E96CA5"/>
    <w:rsid w:val="00EA1251"/>
    <w:rsid w:val="00EA2A6C"/>
    <w:rsid w:val="00EA5C57"/>
    <w:rsid w:val="00EB1702"/>
    <w:rsid w:val="00EB1F3F"/>
    <w:rsid w:val="00EB3B92"/>
    <w:rsid w:val="00EB5CC4"/>
    <w:rsid w:val="00EB7A3C"/>
    <w:rsid w:val="00EC0325"/>
    <w:rsid w:val="00EC7AE8"/>
    <w:rsid w:val="00ED13DB"/>
    <w:rsid w:val="00ED1D0D"/>
    <w:rsid w:val="00ED29D9"/>
    <w:rsid w:val="00ED720F"/>
    <w:rsid w:val="00EF0358"/>
    <w:rsid w:val="00EF21BA"/>
    <w:rsid w:val="00EF3232"/>
    <w:rsid w:val="00EF4146"/>
    <w:rsid w:val="00EF4D27"/>
    <w:rsid w:val="00EF5721"/>
    <w:rsid w:val="00EF736F"/>
    <w:rsid w:val="00EF7C3D"/>
    <w:rsid w:val="00EF7F8C"/>
    <w:rsid w:val="00F00E0D"/>
    <w:rsid w:val="00F04B5F"/>
    <w:rsid w:val="00F11EA2"/>
    <w:rsid w:val="00F12603"/>
    <w:rsid w:val="00F174E6"/>
    <w:rsid w:val="00F252E2"/>
    <w:rsid w:val="00F25A2E"/>
    <w:rsid w:val="00F26E58"/>
    <w:rsid w:val="00F325AB"/>
    <w:rsid w:val="00F3424F"/>
    <w:rsid w:val="00F404D6"/>
    <w:rsid w:val="00F40F8F"/>
    <w:rsid w:val="00F4104C"/>
    <w:rsid w:val="00F41060"/>
    <w:rsid w:val="00F43603"/>
    <w:rsid w:val="00F55AC9"/>
    <w:rsid w:val="00F566A6"/>
    <w:rsid w:val="00F57E2A"/>
    <w:rsid w:val="00F654E6"/>
    <w:rsid w:val="00F6572E"/>
    <w:rsid w:val="00F716D1"/>
    <w:rsid w:val="00F7185B"/>
    <w:rsid w:val="00F74601"/>
    <w:rsid w:val="00F746A1"/>
    <w:rsid w:val="00F77EBE"/>
    <w:rsid w:val="00F81192"/>
    <w:rsid w:val="00F81B9A"/>
    <w:rsid w:val="00F81CA0"/>
    <w:rsid w:val="00F82D89"/>
    <w:rsid w:val="00F85343"/>
    <w:rsid w:val="00F87511"/>
    <w:rsid w:val="00F92AF8"/>
    <w:rsid w:val="00F93024"/>
    <w:rsid w:val="00F939A3"/>
    <w:rsid w:val="00F93C4C"/>
    <w:rsid w:val="00F94D36"/>
    <w:rsid w:val="00FA163D"/>
    <w:rsid w:val="00FA29BF"/>
    <w:rsid w:val="00FA3462"/>
    <w:rsid w:val="00FA3F61"/>
    <w:rsid w:val="00FA61E4"/>
    <w:rsid w:val="00FB1134"/>
    <w:rsid w:val="00FB2710"/>
    <w:rsid w:val="00FB3422"/>
    <w:rsid w:val="00FC35A2"/>
    <w:rsid w:val="00FC6880"/>
    <w:rsid w:val="00FD32BA"/>
    <w:rsid w:val="00FD4DC5"/>
    <w:rsid w:val="00FE1E80"/>
    <w:rsid w:val="00FE2A2A"/>
    <w:rsid w:val="00FF44E5"/>
    <w:rsid w:val="00FF6865"/>
    <w:rsid w:val="00FF6DF8"/>
    <w:rsid w:val="64A9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4A4801"/>
  <w15:docId w15:val="{7A109C14-CE35-4A73-816D-15E638AB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5FF"/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C83C89"/>
    <w:pPr>
      <w:keepNext/>
      <w:spacing w:before="480" w:after="120" w:line="192" w:lineRule="auto"/>
      <w:outlineLvl w:val="0"/>
    </w:pPr>
    <w:rPr>
      <w:rFonts w:ascii="Calibri" w:eastAsia="Times New Roman" w:hAnsi="Calibri" w:cs="Times New Roman"/>
      <w:bCs/>
      <w:color w:val="124B60" w:themeColor="accent3"/>
      <w:sz w:val="5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E0434"/>
    <w:pPr>
      <w:keepNext/>
      <w:keepLines/>
      <w:spacing w:before="360" w:after="80" w:line="240" w:lineRule="auto"/>
      <w:outlineLvl w:val="1"/>
    </w:pPr>
    <w:rPr>
      <w:rFonts w:ascii="Calibri" w:eastAsia="Times New Roman" w:hAnsi="Calibri" w:cs="Times New Roman"/>
      <w:bCs/>
      <w:color w:val="124B60" w:themeColor="accent3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0143"/>
    <w:pPr>
      <w:keepNext/>
      <w:keepLines/>
      <w:spacing w:before="240" w:after="40" w:line="192" w:lineRule="auto"/>
      <w:outlineLvl w:val="2"/>
    </w:pPr>
    <w:rPr>
      <w:rFonts w:eastAsiaTheme="majorEastAsia" w:cstheme="majorBidi"/>
      <w:b/>
      <w:color w:val="00A0B3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4BA9"/>
    <w:pPr>
      <w:keepNext/>
      <w:keepLines/>
      <w:spacing w:before="240" w:after="0" w:line="192" w:lineRule="auto"/>
      <w:outlineLvl w:val="3"/>
    </w:pPr>
    <w:rPr>
      <w:rFonts w:eastAsiaTheme="majorEastAsia" w:cstheme="majorBidi"/>
      <w:b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1A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E880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FE"/>
    <w:rPr>
      <w:rFonts w:ascii="Segoe UI" w:hAnsi="Segoe UI" w:cs="Segoe UI"/>
      <w:sz w:val="18"/>
      <w:szCs w:val="18"/>
    </w:rPr>
  </w:style>
  <w:style w:type="paragraph" w:styleId="Header">
    <w:name w:val="header"/>
    <w:aliases w:val="Times"/>
    <w:basedOn w:val="Normal"/>
    <w:link w:val="HeaderChar"/>
    <w:autoRedefine/>
    <w:uiPriority w:val="99"/>
    <w:unhideWhenUsed/>
    <w:qFormat/>
    <w:rsid w:val="009A5DDA"/>
    <w:pPr>
      <w:tabs>
        <w:tab w:val="center" w:pos="4536"/>
        <w:tab w:val="center" w:pos="4820"/>
        <w:tab w:val="left" w:pos="6960"/>
      </w:tabs>
      <w:spacing w:before="100" w:beforeAutospacing="1" w:after="100" w:afterAutospacing="1" w:line="240" w:lineRule="auto"/>
      <w:jc w:val="center"/>
    </w:pPr>
    <w:rPr>
      <w:b/>
      <w:color w:val="115D73"/>
    </w:rPr>
  </w:style>
  <w:style w:type="character" w:customStyle="1" w:styleId="HeaderChar">
    <w:name w:val="Header Char"/>
    <w:aliases w:val="Times Char"/>
    <w:basedOn w:val="DefaultParagraphFont"/>
    <w:link w:val="Header"/>
    <w:uiPriority w:val="99"/>
    <w:rsid w:val="009A5DDA"/>
    <w:rPr>
      <w:b/>
      <w:color w:val="115D73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D720F"/>
    <w:pPr>
      <w:framePr w:w="707" w:hSpace="181" w:wrap="around" w:vAnchor="page" w:hAnchor="page" w:x="10624" w:y="15556"/>
      <w:spacing w:before="60" w:after="60" w:line="240" w:lineRule="auto"/>
    </w:pPr>
    <w:rPr>
      <w:sz w:val="16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ED720F"/>
    <w:rPr>
      <w:sz w:val="16"/>
      <w:szCs w:val="15"/>
    </w:rPr>
  </w:style>
  <w:style w:type="paragraph" w:styleId="Title">
    <w:name w:val="Title"/>
    <w:aliases w:val="Cover - sub title"/>
    <w:basedOn w:val="Normal"/>
    <w:next w:val="Normal"/>
    <w:link w:val="TitleChar"/>
    <w:uiPriority w:val="10"/>
    <w:qFormat/>
    <w:rsid w:val="00732624"/>
    <w:pPr>
      <w:spacing w:before="1440" w:after="120" w:line="240" w:lineRule="auto"/>
    </w:pPr>
    <w:rPr>
      <w:rFonts w:ascii="Calibri" w:eastAsia="SimSun" w:hAnsi="Calibri" w:cs="Arial"/>
      <w:caps/>
      <w:color w:val="000000" w:themeColor="text1"/>
      <w:spacing w:val="60"/>
      <w:sz w:val="24"/>
      <w:szCs w:val="48"/>
      <w:lang w:val="en-US" w:eastAsia="zh-CN"/>
    </w:rPr>
  </w:style>
  <w:style w:type="character" w:customStyle="1" w:styleId="TitleChar">
    <w:name w:val="Title Char"/>
    <w:aliases w:val="Cover - sub title Char"/>
    <w:basedOn w:val="DefaultParagraphFont"/>
    <w:link w:val="Title"/>
    <w:uiPriority w:val="10"/>
    <w:rsid w:val="00732624"/>
    <w:rPr>
      <w:rFonts w:ascii="Calibri" w:eastAsia="SimSun" w:hAnsi="Calibri" w:cs="Arial"/>
      <w:caps/>
      <w:color w:val="000000" w:themeColor="text1"/>
      <w:spacing w:val="60"/>
      <w:sz w:val="24"/>
      <w:szCs w:val="48"/>
      <w:lang w:val="en-US" w:eastAsia="zh-CN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96241"/>
    <w:pPr>
      <w:spacing w:before="600" w:after="1920" w:line="240" w:lineRule="auto"/>
      <w:ind w:left="2126"/>
      <w:jc w:val="both"/>
    </w:pPr>
    <w:rPr>
      <w:rFonts w:ascii="Calibri" w:eastAsia="SimSun" w:hAnsi="Calibri" w:cs="Arial"/>
      <w:b/>
      <w:color w:val="115D73"/>
      <w:sz w:val="40"/>
      <w:szCs w:val="40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596241"/>
    <w:rPr>
      <w:rFonts w:ascii="Calibri" w:eastAsia="SimSun" w:hAnsi="Calibri" w:cs="Arial"/>
      <w:b/>
      <w:color w:val="115D73"/>
      <w:sz w:val="40"/>
      <w:szCs w:val="40"/>
      <w:lang w:val="en-US" w:eastAsia="zh-CN"/>
    </w:rPr>
  </w:style>
  <w:style w:type="paragraph" w:customStyle="1" w:styleId="Table-BodyText">
    <w:name w:val="Table - Body Text"/>
    <w:basedOn w:val="BodyText"/>
    <w:autoRedefine/>
    <w:qFormat/>
    <w:rsid w:val="00FF44E5"/>
    <w:pPr>
      <w:adjustRightInd w:val="0"/>
      <w:ind w:left="113"/>
    </w:pPr>
    <w:rPr>
      <w:bCs/>
      <w:sz w:val="18"/>
    </w:rPr>
  </w:style>
  <w:style w:type="paragraph" w:customStyle="1" w:styleId="Table-HeadingSideTeal">
    <w:name w:val="Table - Heading Side Teal"/>
    <w:basedOn w:val="Normal"/>
    <w:qFormat/>
    <w:rsid w:val="00A44133"/>
    <w:pPr>
      <w:spacing w:before="120" w:after="120" w:line="240" w:lineRule="auto"/>
    </w:pPr>
    <w:rPr>
      <w:rFonts w:ascii="Calibri" w:eastAsia="Arial" w:hAnsi="Calibri" w:cs="Arial"/>
      <w:b/>
      <w:color w:val="00AFC1"/>
      <w:sz w:val="18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83C89"/>
    <w:rPr>
      <w:rFonts w:ascii="Calibri" w:eastAsia="Times New Roman" w:hAnsi="Calibri" w:cs="Times New Roman"/>
      <w:bCs/>
      <w:color w:val="124B60" w:themeColor="accent3"/>
      <w:sz w:val="5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0434"/>
    <w:rPr>
      <w:rFonts w:ascii="Calibri" w:eastAsia="Times New Roman" w:hAnsi="Calibri" w:cs="Times New Roman"/>
      <w:bCs/>
      <w:color w:val="124B60" w:themeColor="accent3"/>
      <w:sz w:val="36"/>
      <w:szCs w:val="26"/>
    </w:rPr>
  </w:style>
  <w:style w:type="paragraph" w:styleId="ListBullet">
    <w:name w:val="List Bullet"/>
    <w:basedOn w:val="BodyText"/>
    <w:uiPriority w:val="99"/>
    <w:qFormat/>
    <w:rsid w:val="00F55AC9"/>
    <w:pPr>
      <w:numPr>
        <w:numId w:val="1"/>
      </w:numPr>
      <w:tabs>
        <w:tab w:val="left" w:pos="0"/>
        <w:tab w:val="left" w:pos="284"/>
      </w:tabs>
      <w:spacing w:before="40" w:after="40"/>
    </w:pPr>
  </w:style>
  <w:style w:type="paragraph" w:styleId="ListBullet2">
    <w:name w:val="List Bullet 2"/>
    <w:basedOn w:val="ListBullet"/>
    <w:uiPriority w:val="99"/>
    <w:qFormat/>
    <w:rsid w:val="001C02AE"/>
    <w:pPr>
      <w:numPr>
        <w:numId w:val="7"/>
      </w:numPr>
      <w:ind w:left="568" w:hanging="284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706C6E"/>
    <w:pPr>
      <w:keepNext/>
      <w:tabs>
        <w:tab w:val="left" w:pos="600"/>
        <w:tab w:val="right" w:leader="dot" w:pos="9060"/>
      </w:tabs>
      <w:spacing w:before="120" w:after="120" w:line="240" w:lineRule="auto"/>
      <w:jc w:val="both"/>
    </w:pPr>
    <w:rPr>
      <w:rFonts w:ascii="Calibri" w:eastAsia="Arial" w:hAnsi="Calibri" w:cs="Times New Roman"/>
      <w:b/>
      <w:noProof/>
      <w:color w:val="115D73"/>
      <w:spacing w:val="-7"/>
    </w:rPr>
  </w:style>
  <w:style w:type="paragraph" w:styleId="TOC2">
    <w:name w:val="toc 2"/>
    <w:basedOn w:val="Normal"/>
    <w:next w:val="Normal"/>
    <w:autoRedefine/>
    <w:uiPriority w:val="39"/>
    <w:unhideWhenUsed/>
    <w:rsid w:val="00706C6E"/>
    <w:pPr>
      <w:tabs>
        <w:tab w:val="left" w:pos="993"/>
        <w:tab w:val="right" w:leader="dot" w:pos="9062"/>
      </w:tabs>
      <w:spacing w:before="120" w:after="120" w:line="240" w:lineRule="auto"/>
      <w:ind w:left="992" w:hanging="425"/>
      <w:jc w:val="both"/>
    </w:pPr>
    <w:rPr>
      <w:rFonts w:ascii="Calibri" w:eastAsia="Arial" w:hAnsi="Calibri" w:cs="Times New Roman"/>
      <w:noProof/>
      <w:color w:val="115D73"/>
    </w:rPr>
  </w:style>
  <w:style w:type="paragraph" w:styleId="ListBullet3">
    <w:name w:val="List Bullet 3"/>
    <w:basedOn w:val="ListBullet2"/>
    <w:uiPriority w:val="99"/>
    <w:unhideWhenUsed/>
    <w:rsid w:val="001C02AE"/>
    <w:pPr>
      <w:numPr>
        <w:numId w:val="8"/>
      </w:numPr>
      <w:ind w:left="851" w:hanging="284"/>
    </w:pPr>
  </w:style>
  <w:style w:type="numbering" w:customStyle="1" w:styleId="Bullets">
    <w:name w:val="Bullets"/>
    <w:uiPriority w:val="99"/>
    <w:rsid w:val="00BC66B6"/>
    <w:pPr>
      <w:numPr>
        <w:numId w:val="1"/>
      </w:numPr>
    </w:pPr>
  </w:style>
  <w:style w:type="paragraph" w:customStyle="1" w:styleId="Table-Bullet">
    <w:name w:val="Table - Bullet"/>
    <w:basedOn w:val="Table-BodyText"/>
    <w:qFormat/>
    <w:rsid w:val="00BF0143"/>
    <w:pPr>
      <w:numPr>
        <w:numId w:val="2"/>
      </w:numPr>
      <w:tabs>
        <w:tab w:val="left" w:pos="284"/>
      </w:tabs>
      <w:spacing w:before="80" w:after="80"/>
    </w:pPr>
    <w:rPr>
      <w:lang w:eastAsia="en-AU"/>
    </w:rPr>
  </w:style>
  <w:style w:type="numbering" w:customStyle="1" w:styleId="TableBullets">
    <w:name w:val="TableBullets"/>
    <w:uiPriority w:val="99"/>
    <w:rsid w:val="00BC66B6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qFormat/>
    <w:rsid w:val="00731088"/>
    <w:pPr>
      <w:pageBreakBefore/>
      <w:spacing w:before="0" w:after="240"/>
    </w:pPr>
    <w:rPr>
      <w:bCs w:val="0"/>
      <w:szCs w:val="28"/>
    </w:rPr>
  </w:style>
  <w:style w:type="character" w:styleId="Hyperlink">
    <w:name w:val="Hyperlink"/>
    <w:uiPriority w:val="99"/>
    <w:unhideWhenUsed/>
    <w:rsid w:val="00BF0143"/>
    <w:rPr>
      <w:rFonts w:ascii="Calibri" w:hAnsi="Calibri"/>
      <w:color w:val="00A0B3" w:themeColor="accent2"/>
      <w:sz w:val="20"/>
      <w:u w:val="single"/>
    </w:rPr>
  </w:style>
  <w:style w:type="paragraph" w:customStyle="1" w:styleId="Heading1-numbered">
    <w:name w:val="Heading 1 - numbered"/>
    <w:basedOn w:val="Heading1"/>
    <w:next w:val="BodyText"/>
    <w:qFormat/>
    <w:rsid w:val="002E1A8D"/>
    <w:pPr>
      <w:numPr>
        <w:numId w:val="31"/>
      </w:numPr>
    </w:pPr>
    <w:rPr>
      <w:rFonts w:eastAsia="Arial"/>
      <w:bCs w:val="0"/>
      <w:caps/>
      <w:sz w:val="52"/>
    </w:rPr>
  </w:style>
  <w:style w:type="paragraph" w:styleId="BodyText">
    <w:name w:val="Body Text"/>
    <w:link w:val="BodyTextChar"/>
    <w:autoRedefine/>
    <w:uiPriority w:val="99"/>
    <w:rsid w:val="00ED720F"/>
    <w:pPr>
      <w:spacing w:before="120" w:after="120" w:line="240" w:lineRule="auto"/>
    </w:pPr>
    <w:rPr>
      <w:rFonts w:ascii="Calibri" w:eastAsia="Arial" w:hAnsi="Calibri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D720F"/>
    <w:rPr>
      <w:rFonts w:ascii="Calibri" w:eastAsia="Arial" w:hAnsi="Calibri" w:cs="Times New Roman"/>
      <w:sz w:val="20"/>
    </w:rPr>
  </w:style>
  <w:style w:type="paragraph" w:customStyle="1" w:styleId="Verso1">
    <w:name w:val="Verso 1"/>
    <w:basedOn w:val="Heading1"/>
    <w:qFormat/>
    <w:rsid w:val="00706C6E"/>
    <w:rPr>
      <w:color w:val="115D73"/>
    </w:rPr>
  </w:style>
  <w:style w:type="paragraph" w:customStyle="1" w:styleId="Verso2">
    <w:name w:val="Verso 2"/>
    <w:basedOn w:val="Heading2"/>
    <w:autoRedefine/>
    <w:qFormat/>
    <w:rsid w:val="003F5ACD"/>
  </w:style>
  <w:style w:type="paragraph" w:customStyle="1" w:styleId="TableHeadingwhite">
    <w:name w:val="Table – Heading white"/>
    <w:basedOn w:val="Table-HeadingSideTeal"/>
    <w:qFormat/>
    <w:rsid w:val="00F716D1"/>
    <w:pPr>
      <w:keepNext/>
    </w:pPr>
    <w:rPr>
      <w:color w:val="FFFFFF"/>
    </w:rPr>
  </w:style>
  <w:style w:type="paragraph" w:customStyle="1" w:styleId="ListAlpha">
    <w:name w:val="List Alpha"/>
    <w:basedOn w:val="ListNumber"/>
    <w:qFormat/>
    <w:rsid w:val="00F55AC9"/>
    <w:pPr>
      <w:numPr>
        <w:numId w:val="12"/>
      </w:numPr>
      <w:ind w:firstLine="0"/>
    </w:pPr>
  </w:style>
  <w:style w:type="paragraph" w:customStyle="1" w:styleId="ListAlpha2">
    <w:name w:val="List Alpha 2"/>
    <w:basedOn w:val="ListNumber"/>
    <w:qFormat/>
    <w:rsid w:val="00F55AC9"/>
    <w:pPr>
      <w:numPr>
        <w:numId w:val="4"/>
      </w:numPr>
    </w:pPr>
  </w:style>
  <w:style w:type="paragraph" w:customStyle="1" w:styleId="Responsetext">
    <w:name w:val="Response text"/>
    <w:link w:val="ResponsetextChar"/>
    <w:rsid w:val="0028513D"/>
    <w:pPr>
      <w:spacing w:after="120" w:line="240" w:lineRule="auto"/>
      <w:jc w:val="both"/>
    </w:pPr>
    <w:rPr>
      <w:rFonts w:ascii="Arial" w:eastAsia="Times New Roman" w:hAnsi="Arial" w:cs="Times New Roman"/>
      <w:sz w:val="19"/>
      <w:szCs w:val="19"/>
      <w:lang w:eastAsia="en-AU"/>
    </w:rPr>
  </w:style>
  <w:style w:type="character" w:customStyle="1" w:styleId="ResponsetextChar">
    <w:name w:val="Response text Char"/>
    <w:link w:val="Responsetext"/>
    <w:rsid w:val="0028513D"/>
    <w:rPr>
      <w:rFonts w:ascii="Arial" w:eastAsia="Times New Roman" w:hAnsi="Arial" w:cs="Times New Roman"/>
      <w:sz w:val="19"/>
      <w:szCs w:val="19"/>
      <w:lang w:eastAsia="en-AU"/>
    </w:rPr>
  </w:style>
  <w:style w:type="paragraph" w:customStyle="1" w:styleId="TableHeadingTop">
    <w:name w:val="TableHeading Top"/>
    <w:basedOn w:val="Table-HeadingSideTeal"/>
    <w:rsid w:val="0028513D"/>
    <w:pPr>
      <w:keepNext/>
    </w:pPr>
    <w:rPr>
      <w:color w:val="FFFFFF"/>
    </w:rPr>
  </w:style>
  <w:style w:type="paragraph" w:styleId="ListNumber">
    <w:name w:val="List Number"/>
    <w:basedOn w:val="BodyText"/>
    <w:uiPriority w:val="99"/>
    <w:qFormat/>
    <w:rsid w:val="00F55AC9"/>
    <w:pPr>
      <w:numPr>
        <w:numId w:val="9"/>
      </w:numPr>
      <w:tabs>
        <w:tab w:val="left" w:pos="284"/>
      </w:tabs>
      <w:spacing w:before="40" w:after="40"/>
    </w:pPr>
  </w:style>
  <w:style w:type="numbering" w:customStyle="1" w:styleId="Sources">
    <w:name w:val="Sources"/>
    <w:uiPriority w:val="99"/>
    <w:rsid w:val="00BC66B6"/>
    <w:pPr>
      <w:numPr>
        <w:numId w:val="3"/>
      </w:numPr>
    </w:pPr>
  </w:style>
  <w:style w:type="paragraph" w:customStyle="1" w:styleId="Source">
    <w:name w:val="Source"/>
    <w:basedOn w:val="Normal"/>
    <w:next w:val="Normal"/>
    <w:rsid w:val="00BC66B6"/>
    <w:pPr>
      <w:numPr>
        <w:numId w:val="3"/>
      </w:numPr>
      <w:spacing w:after="0" w:line="180" w:lineRule="atLeast"/>
      <w:jc w:val="both"/>
    </w:pPr>
    <w:rPr>
      <w:rFonts w:ascii="Arial" w:eastAsia="Arial" w:hAnsi="Arial" w:cs="Times New Roman"/>
      <w:sz w:val="16"/>
      <w:szCs w:val="20"/>
    </w:rPr>
  </w:style>
  <w:style w:type="paragraph" w:styleId="Caption">
    <w:name w:val="caption"/>
    <w:basedOn w:val="Normal"/>
    <w:next w:val="Normal"/>
    <w:autoRedefine/>
    <w:qFormat/>
    <w:rsid w:val="00BF76D5"/>
    <w:pPr>
      <w:keepNext/>
      <w:spacing w:before="160" w:line="240" w:lineRule="auto"/>
    </w:pPr>
    <w:rPr>
      <w:rFonts w:ascii="Calibri" w:eastAsia="Arial" w:hAnsi="Calibri" w:cs="Times New Roman"/>
      <w:b/>
      <w:bCs/>
      <w:color w:val="115D73"/>
      <w:sz w:val="18"/>
      <w:szCs w:val="18"/>
    </w:rPr>
  </w:style>
  <w:style w:type="paragraph" w:customStyle="1" w:styleId="AttachmentH1">
    <w:name w:val="Attachment_H1"/>
    <w:basedOn w:val="Heading1"/>
    <w:next w:val="Normal"/>
    <w:autoRedefine/>
    <w:qFormat/>
    <w:rsid w:val="005E2331"/>
    <w:pPr>
      <w:pageBreakBefore/>
      <w:spacing w:before="0" w:after="240"/>
    </w:pPr>
    <w:rPr>
      <w:color w:val="115D73"/>
    </w:rPr>
  </w:style>
  <w:style w:type="paragraph" w:customStyle="1" w:styleId="TableHeading">
    <w:name w:val="Table Heading"/>
    <w:basedOn w:val="Table-HeadingSideTeal"/>
    <w:link w:val="TableHeadingChar"/>
    <w:rsid w:val="001D387C"/>
    <w:pPr>
      <w:keepNext/>
    </w:pPr>
  </w:style>
  <w:style w:type="character" w:customStyle="1" w:styleId="TableHeadingChar">
    <w:name w:val="Table Heading Char"/>
    <w:link w:val="TableHeading"/>
    <w:rsid w:val="001D387C"/>
    <w:rPr>
      <w:rFonts w:ascii="Calibri" w:eastAsia="Arial" w:hAnsi="Calibri" w:cs="Arial"/>
      <w:b/>
      <w:color w:val="008080"/>
      <w:sz w:val="18"/>
      <w:szCs w:val="20"/>
      <w:lang w:eastAsia="en-AU"/>
    </w:rPr>
  </w:style>
  <w:style w:type="paragraph" w:customStyle="1" w:styleId="Heading2numbered">
    <w:name w:val="Heading 2 numbered"/>
    <w:basedOn w:val="Heading2"/>
    <w:next w:val="Responsetext"/>
    <w:qFormat/>
    <w:rsid w:val="002E1A8D"/>
    <w:pPr>
      <w:numPr>
        <w:ilvl w:val="1"/>
        <w:numId w:val="31"/>
      </w:numPr>
      <w:tabs>
        <w:tab w:val="left" w:pos="709"/>
      </w:tabs>
    </w:pPr>
    <w:rPr>
      <w:rFonts w:eastAsia="Arial" w:cs="Arial"/>
      <w:szCs w:val="32"/>
      <w:lang w:val="en-US" w:eastAsia="en-AU"/>
    </w:rPr>
  </w:style>
  <w:style w:type="paragraph" w:customStyle="1" w:styleId="Heading3-numbered">
    <w:name w:val="Heading 3 - numbered"/>
    <w:basedOn w:val="Heading3"/>
    <w:qFormat/>
    <w:rsid w:val="001C02AE"/>
    <w:pPr>
      <w:numPr>
        <w:ilvl w:val="2"/>
        <w:numId w:val="31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E1A8D"/>
    <w:rPr>
      <w:rFonts w:asciiTheme="majorHAnsi" w:eastAsiaTheme="majorEastAsia" w:hAnsiTheme="majorHAnsi" w:cstheme="majorBidi"/>
      <w:color w:val="CE8809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F0143"/>
    <w:rPr>
      <w:rFonts w:eastAsiaTheme="majorEastAsia" w:cstheme="majorBidi"/>
      <w:b/>
      <w:color w:val="00A0B3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4BA9"/>
    <w:rPr>
      <w:rFonts w:eastAsiaTheme="majorEastAsia" w:cstheme="majorBidi"/>
      <w:b/>
      <w:iCs/>
      <w:color w:val="000000" w:themeColor="text1"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06C6E"/>
    <w:pPr>
      <w:tabs>
        <w:tab w:val="left" w:pos="1560"/>
        <w:tab w:val="right" w:leader="dot" w:pos="9016"/>
      </w:tabs>
      <w:spacing w:after="100"/>
      <w:ind w:left="1560" w:hanging="567"/>
    </w:pPr>
    <w:rPr>
      <w:noProof/>
      <w:color w:val="115D73"/>
    </w:rPr>
  </w:style>
  <w:style w:type="paragraph" w:customStyle="1" w:styleId="TabletextBold">
    <w:name w:val="Tabletext Bold"/>
    <w:basedOn w:val="Table-BodyText"/>
    <w:qFormat/>
    <w:rsid w:val="00AC39B1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00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8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8E2"/>
    <w:rPr>
      <w:b/>
      <w:bCs/>
      <w:sz w:val="20"/>
      <w:szCs w:val="20"/>
    </w:rPr>
  </w:style>
  <w:style w:type="paragraph" w:customStyle="1" w:styleId="Pa12">
    <w:name w:val="Pa12"/>
    <w:basedOn w:val="Normal"/>
    <w:uiPriority w:val="99"/>
    <w:rsid w:val="009B60FF"/>
    <w:pPr>
      <w:autoSpaceDE w:val="0"/>
      <w:autoSpaceDN w:val="0"/>
      <w:spacing w:after="0" w:line="141" w:lineRule="atLeast"/>
    </w:pPr>
    <w:rPr>
      <w:rFonts w:ascii="Tahoma" w:hAnsi="Tahoma" w:cs="Tahoma"/>
      <w:sz w:val="24"/>
      <w:szCs w:val="24"/>
    </w:rPr>
  </w:style>
  <w:style w:type="paragraph" w:customStyle="1" w:styleId="Table-Bullet2">
    <w:name w:val="Table - Bullet 2"/>
    <w:basedOn w:val="Table-Bullet"/>
    <w:qFormat/>
    <w:rsid w:val="00BF0143"/>
    <w:pPr>
      <w:numPr>
        <w:numId w:val="10"/>
      </w:numPr>
      <w:tabs>
        <w:tab w:val="left" w:pos="284"/>
        <w:tab w:val="left" w:pos="454"/>
      </w:tabs>
    </w:pPr>
    <w:rPr>
      <w:rFonts w:asciiTheme="minorHAnsi" w:hAnsiTheme="minorHAnsi"/>
      <w:szCs w:val="18"/>
    </w:rPr>
  </w:style>
  <w:style w:type="paragraph" w:customStyle="1" w:styleId="Responsetabletext">
    <w:name w:val="Response table text"/>
    <w:uiPriority w:val="2"/>
    <w:qFormat/>
    <w:rsid w:val="00242139"/>
    <w:pPr>
      <w:spacing w:before="60" w:after="120" w:line="240" w:lineRule="auto"/>
      <w:ind w:left="85" w:right="85"/>
    </w:pPr>
    <w:rPr>
      <w:rFonts w:ascii="Arial" w:hAnsi="Arial"/>
      <w:color w:val="000000" w:themeColor="text1"/>
      <w:sz w:val="19"/>
    </w:rPr>
  </w:style>
  <w:style w:type="paragraph" w:customStyle="1" w:styleId="Responsetableheading">
    <w:name w:val="Response table heading"/>
    <w:uiPriority w:val="2"/>
    <w:qFormat/>
    <w:rsid w:val="00242139"/>
    <w:pPr>
      <w:spacing w:before="60" w:after="60" w:line="240" w:lineRule="auto"/>
      <w:ind w:left="85" w:right="85"/>
    </w:pPr>
    <w:rPr>
      <w:rFonts w:ascii="Arial" w:hAnsi="Arial"/>
      <w:b/>
      <w:color w:val="F5AE2C" w:themeColor="accent1"/>
      <w:sz w:val="19"/>
    </w:rPr>
  </w:style>
  <w:style w:type="paragraph" w:customStyle="1" w:styleId="Responsetablebullet1">
    <w:name w:val="Response table bullet 1"/>
    <w:uiPriority w:val="2"/>
    <w:qFormat/>
    <w:rsid w:val="00BC66B6"/>
    <w:pPr>
      <w:numPr>
        <w:numId w:val="5"/>
      </w:numPr>
      <w:spacing w:before="60" w:after="120" w:line="240" w:lineRule="auto"/>
      <w:ind w:right="85"/>
    </w:pPr>
    <w:rPr>
      <w:rFonts w:ascii="Arial" w:hAnsi="Arial"/>
      <w:color w:val="414141"/>
      <w:sz w:val="19"/>
    </w:rPr>
  </w:style>
  <w:style w:type="paragraph" w:customStyle="1" w:styleId="Responsetablebullet2">
    <w:name w:val="Response table bullet 2"/>
    <w:uiPriority w:val="2"/>
    <w:qFormat/>
    <w:rsid w:val="00BC66B6"/>
    <w:pPr>
      <w:numPr>
        <w:ilvl w:val="1"/>
        <w:numId w:val="5"/>
      </w:numPr>
      <w:spacing w:before="60" w:after="120" w:line="240" w:lineRule="auto"/>
      <w:ind w:right="85"/>
    </w:pPr>
    <w:rPr>
      <w:rFonts w:ascii="Arial" w:hAnsi="Arial"/>
      <w:color w:val="414141"/>
      <w:sz w:val="19"/>
    </w:rPr>
  </w:style>
  <w:style w:type="paragraph" w:customStyle="1" w:styleId="Responsetablebullet3">
    <w:name w:val="Response table bullet 3"/>
    <w:uiPriority w:val="2"/>
    <w:qFormat/>
    <w:rsid w:val="00BC66B6"/>
    <w:pPr>
      <w:numPr>
        <w:ilvl w:val="2"/>
        <w:numId w:val="5"/>
      </w:numPr>
      <w:spacing w:before="60" w:after="120" w:line="240" w:lineRule="auto"/>
      <w:ind w:right="85"/>
    </w:pPr>
    <w:rPr>
      <w:rFonts w:ascii="Arial" w:hAnsi="Arial"/>
      <w:color w:val="414141"/>
      <w:sz w:val="19"/>
    </w:rPr>
  </w:style>
  <w:style w:type="paragraph" w:styleId="ListParagraph">
    <w:name w:val="List Paragraph"/>
    <w:basedOn w:val="Normal"/>
    <w:uiPriority w:val="34"/>
    <w:qFormat/>
    <w:rsid w:val="0086019F"/>
    <w:pPr>
      <w:ind w:left="720"/>
      <w:contextualSpacing/>
    </w:pPr>
  </w:style>
  <w:style w:type="paragraph" w:customStyle="1" w:styleId="TemplateText">
    <w:name w:val="Template Text"/>
    <w:basedOn w:val="BodyText"/>
    <w:rsid w:val="001850E5"/>
    <w:pPr>
      <w:pBdr>
        <w:top w:val="single" w:sz="2" w:space="2" w:color="C00000"/>
        <w:bottom w:val="single" w:sz="2" w:space="2" w:color="C00000"/>
      </w:pBdr>
    </w:pPr>
    <w:rPr>
      <w:rFonts w:eastAsia="Times New Roman"/>
      <w:i/>
      <w:iCs/>
      <w:color w:val="C00000"/>
      <w:szCs w:val="20"/>
    </w:rPr>
  </w:style>
  <w:style w:type="paragraph" w:customStyle="1" w:styleId="TableHeading2">
    <w:name w:val="Table Heading 2"/>
    <w:basedOn w:val="Table-HeadingSideTeal"/>
    <w:qFormat/>
    <w:rsid w:val="00190E3F"/>
    <w:pPr>
      <w:jc w:val="center"/>
    </w:pPr>
    <w:rPr>
      <w:rFonts w:asciiTheme="minorHAnsi" w:hAnsiTheme="minorHAnsi"/>
      <w:color w:val="FFFFFF"/>
      <w:sz w:val="14"/>
      <w:szCs w:val="18"/>
    </w:rPr>
  </w:style>
  <w:style w:type="table" w:styleId="TableGrid">
    <w:name w:val="Table Grid"/>
    <w:basedOn w:val="TableNormal"/>
    <w:rsid w:val="00227C90"/>
    <w:pPr>
      <w:spacing w:before="60" w:after="0" w:line="240" w:lineRule="auto"/>
      <w:ind w:left="108"/>
    </w:pPr>
    <w:rPr>
      <w:rFonts w:ascii="Roboto Condensed" w:eastAsia="Times New Roman" w:hAnsi="Roboto Condensed" w:cs="Times New Roman"/>
      <w:color w:val="454A48"/>
      <w:sz w:val="20"/>
      <w:szCs w:val="20"/>
      <w:lang w:val="en-US"/>
    </w:rPr>
    <w:tblPr>
      <w:tblBorders>
        <w:top w:val="single" w:sz="4" w:space="0" w:color="00AFC1"/>
        <w:left w:val="single" w:sz="4" w:space="0" w:color="00AFC1"/>
        <w:bottom w:val="single" w:sz="4" w:space="0" w:color="00AFC1"/>
        <w:right w:val="single" w:sz="4" w:space="0" w:color="00AFC1"/>
        <w:insideH w:val="single" w:sz="4" w:space="0" w:color="00AFC1"/>
        <w:insideV w:val="single" w:sz="4" w:space="0" w:color="00AFC1"/>
      </w:tblBorders>
    </w:tblPr>
    <w:tblStylePr w:type="firstRow">
      <w:pPr>
        <w:jc w:val="left"/>
      </w:pPr>
      <w:rPr>
        <w:rFonts w:ascii="Roboto Condensed" w:hAnsi="Roboto Condensed"/>
        <w:b/>
        <w:bCs/>
        <w:i w:val="0"/>
        <w:iCs w:val="0"/>
        <w:color w:val="FFFFFF" w:themeColor="background1"/>
      </w:rPr>
      <w:tblPr/>
      <w:tcPr>
        <w:shd w:val="clear" w:color="auto" w:fill="00AFC1"/>
      </w:tcPr>
    </w:tblStylePr>
  </w:style>
  <w:style w:type="paragraph" w:customStyle="1" w:styleId="Table-subheading">
    <w:name w:val="Table - subheading"/>
    <w:basedOn w:val="TableHeading"/>
    <w:qFormat/>
    <w:rsid w:val="00F716D1"/>
    <w:pPr>
      <w:adjustRightInd w:val="0"/>
    </w:pPr>
    <w:rPr>
      <w:rFonts w:asciiTheme="minorHAnsi" w:hAnsiTheme="minorHAnsi"/>
      <w:color w:val="00A0B3"/>
      <w:lang w:val="en-US"/>
    </w:rPr>
  </w:style>
  <w:style w:type="paragraph" w:customStyle="1" w:styleId="TableHeaderSideImportantNote">
    <w:name w:val="Table Header Side Important Note"/>
    <w:basedOn w:val="BodyText"/>
    <w:autoRedefine/>
    <w:qFormat/>
    <w:rsid w:val="00FE2A2A"/>
    <w:pPr>
      <w:keepNext/>
      <w:spacing w:before="60" w:after="60"/>
    </w:pPr>
    <w:rPr>
      <w:rFonts w:eastAsia="Times New Roman"/>
      <w:b/>
      <w:bCs/>
      <w:caps/>
      <w:color w:val="00A0B3"/>
      <w:sz w:val="24"/>
      <w:szCs w:val="18"/>
    </w:rPr>
  </w:style>
  <w:style w:type="paragraph" w:customStyle="1" w:styleId="Graphicnoborder">
    <w:name w:val="Graphic no border"/>
    <w:basedOn w:val="Normal"/>
    <w:qFormat/>
    <w:rsid w:val="00333302"/>
    <w:pPr>
      <w:jc w:val="center"/>
    </w:pPr>
  </w:style>
  <w:style w:type="paragraph" w:customStyle="1" w:styleId="Graphicwithborder">
    <w:name w:val="Graphic with border"/>
    <w:basedOn w:val="Normal"/>
    <w:qFormat/>
    <w:rsid w:val="00333302"/>
    <w:pPr>
      <w:jc w:val="center"/>
    </w:p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5E2331"/>
    <w:pPr>
      <w:spacing w:before="120" w:after="120" w:line="240" w:lineRule="auto"/>
    </w:pPr>
    <w:rPr>
      <w:color w:val="115D73"/>
      <w:sz w:val="20"/>
    </w:rPr>
  </w:style>
  <w:style w:type="paragraph" w:customStyle="1" w:styleId="Note">
    <w:name w:val="Note"/>
    <w:basedOn w:val="Normal"/>
    <w:qFormat/>
    <w:rsid w:val="0035748E"/>
    <w:pPr>
      <w:ind w:left="720" w:hanging="720"/>
    </w:pPr>
    <w:rPr>
      <w:sz w:val="20"/>
      <w:szCs w:val="20"/>
    </w:rPr>
  </w:style>
  <w:style w:type="paragraph" w:styleId="ListNumber2">
    <w:name w:val="List Number 2"/>
    <w:basedOn w:val="Normal"/>
    <w:uiPriority w:val="99"/>
    <w:unhideWhenUsed/>
    <w:rsid w:val="00BC66B6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unhideWhenUsed/>
    <w:rsid w:val="00BC66B6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unhideWhenUsed/>
    <w:rsid w:val="00BC66B6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unhideWhenUsed/>
    <w:rsid w:val="00BC66B6"/>
    <w:pPr>
      <w:numPr>
        <w:numId w:val="16"/>
      </w:numPr>
      <w:contextualSpacing/>
    </w:pPr>
  </w:style>
  <w:style w:type="paragraph" w:customStyle="1" w:styleId="BodyTextBold">
    <w:name w:val="Body Text Bold"/>
    <w:basedOn w:val="BodyText"/>
    <w:qFormat/>
    <w:rsid w:val="00AC6FD9"/>
    <w:rPr>
      <w:b/>
    </w:rPr>
  </w:style>
  <w:style w:type="paragraph" w:styleId="BodyTextFirstIndent">
    <w:name w:val="Body Text First Indent"/>
    <w:basedOn w:val="BodyText"/>
    <w:next w:val="BodyText"/>
    <w:link w:val="BodyTextFirstIndentChar"/>
    <w:uiPriority w:val="99"/>
    <w:unhideWhenUsed/>
    <w:rsid w:val="009D304C"/>
    <w:pPr>
      <w:ind w:left="284"/>
    </w:pPr>
    <w:rPr>
      <w:rFonts w:asciiTheme="minorHAnsi" w:eastAsiaTheme="minorHAnsi" w:hAnsiTheme="minorHAnsi" w:cstheme="minorBid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D304C"/>
    <w:rPr>
      <w:rFonts w:ascii="Calibri" w:eastAsia="Arial" w:hAnsi="Calibri" w:cs="Times New Roman"/>
      <w:sz w:val="20"/>
    </w:rPr>
  </w:style>
  <w:style w:type="paragraph" w:customStyle="1" w:styleId="ListNote">
    <w:name w:val="List Note"/>
    <w:basedOn w:val="NoteHeading"/>
    <w:qFormat/>
    <w:rsid w:val="00BC66B6"/>
    <w:pPr>
      <w:numPr>
        <w:numId w:val="11"/>
      </w:numPr>
    </w:pPr>
    <w:rPr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54A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54AA"/>
  </w:style>
  <w:style w:type="paragraph" w:customStyle="1" w:styleId="Footer8pt">
    <w:name w:val="Footer 8pt"/>
    <w:basedOn w:val="Footer"/>
    <w:autoRedefine/>
    <w:qFormat/>
    <w:rsid w:val="008F4A94"/>
    <w:pPr>
      <w:framePr w:wrap="around" w:vAnchor="margin" w:hAnchor="text" w:x="1330" w:y="143"/>
      <w:tabs>
        <w:tab w:val="center" w:pos="4820"/>
      </w:tabs>
      <w:jc w:val="right"/>
    </w:pPr>
    <w:rPr>
      <w:rFonts w:ascii="Roboto Condensed Light" w:hAnsi="Roboto Condensed Light"/>
      <w:b/>
      <w:i/>
      <w:iCs/>
    </w:rPr>
  </w:style>
  <w:style w:type="paragraph" w:styleId="NoSpacing">
    <w:name w:val="No Spacing"/>
    <w:uiPriority w:val="1"/>
    <w:qFormat/>
    <w:rsid w:val="00C302B4"/>
    <w:pPr>
      <w:spacing w:after="0" w:line="240" w:lineRule="auto"/>
    </w:pPr>
    <w:rPr>
      <w:rFonts w:eastAsiaTheme="minorEastAsia"/>
      <w:lang w:val="en-US" w:eastAsia="zh-CN"/>
    </w:rPr>
  </w:style>
  <w:style w:type="table" w:customStyle="1" w:styleId="Test">
    <w:name w:val="Test"/>
    <w:basedOn w:val="TableNormal"/>
    <w:uiPriority w:val="99"/>
    <w:rsid w:val="00A44133"/>
    <w:pPr>
      <w:spacing w:after="0" w:line="240" w:lineRule="auto"/>
    </w:pPr>
    <w:tblPr/>
  </w:style>
  <w:style w:type="table" w:customStyle="1" w:styleId="GridTable4-Accent51">
    <w:name w:val="Grid Table 4 - Accent 51"/>
    <w:basedOn w:val="TableNormal"/>
    <w:uiPriority w:val="49"/>
    <w:rsid w:val="003026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TealHeader">
    <w:name w:val="Teal Header"/>
    <w:basedOn w:val="TableNormal"/>
    <w:uiPriority w:val="99"/>
    <w:rsid w:val="00302629"/>
    <w:pPr>
      <w:spacing w:after="0" w:line="240" w:lineRule="auto"/>
    </w:pPr>
    <w:tblPr/>
    <w:tblStylePr w:type="firstRow">
      <w:rPr>
        <w:rFonts w:ascii="Roboto Condensed" w:hAnsi="Roboto Condensed"/>
        <w:b/>
      </w:rPr>
    </w:tblStylePr>
  </w:style>
  <w:style w:type="table" w:customStyle="1" w:styleId="TableGridLight1">
    <w:name w:val="Table Grid Light1"/>
    <w:basedOn w:val="TableNormal"/>
    <w:uiPriority w:val="40"/>
    <w:rsid w:val="007430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430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7430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7430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1">
    <w:name w:val="p1"/>
    <w:basedOn w:val="Normal"/>
    <w:rsid w:val="00A366BB"/>
    <w:pPr>
      <w:spacing w:after="0" w:line="240" w:lineRule="auto"/>
    </w:pPr>
    <w:rPr>
      <w:rFonts w:ascii="Roboto Condensed" w:hAnsi="Roboto Condensed" w:cs="Times New Roman"/>
      <w:color w:val="454B48"/>
      <w:sz w:val="24"/>
      <w:szCs w:val="24"/>
      <w:lang w:val="en-GB" w:eastAsia="en-GB"/>
    </w:rPr>
  </w:style>
  <w:style w:type="character" w:customStyle="1" w:styleId="s1">
    <w:name w:val="s1"/>
    <w:basedOn w:val="DefaultParagraphFont"/>
    <w:rsid w:val="00A366BB"/>
    <w:rPr>
      <w:spacing w:val="18"/>
    </w:rPr>
  </w:style>
  <w:style w:type="paragraph" w:customStyle="1" w:styleId="FooterTest">
    <w:name w:val="Footer Test"/>
    <w:basedOn w:val="Footer8pt"/>
    <w:autoRedefine/>
    <w:qFormat/>
    <w:rsid w:val="00FB2710"/>
    <w:pPr>
      <w:framePr w:wrap="around"/>
    </w:pPr>
  </w:style>
  <w:style w:type="paragraph" w:styleId="Revision">
    <w:name w:val="Revision"/>
    <w:hidden/>
    <w:uiPriority w:val="99"/>
    <w:semiHidden/>
    <w:rsid w:val="009A5DDA"/>
    <w:pPr>
      <w:spacing w:after="0" w:line="240" w:lineRule="auto"/>
    </w:pPr>
  </w:style>
  <w:style w:type="table" w:customStyle="1" w:styleId="GridTable1Light-Accent11">
    <w:name w:val="Grid Table 1 Light - Accent 11"/>
    <w:basedOn w:val="TableNormal"/>
    <w:uiPriority w:val="46"/>
    <w:rsid w:val="00B81CE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FBDEAA" w:themeColor="accent1" w:themeTint="66"/>
        <w:left w:val="single" w:sz="4" w:space="0" w:color="FBDEAA" w:themeColor="accent1" w:themeTint="66"/>
        <w:bottom w:val="single" w:sz="4" w:space="0" w:color="FBDEAA" w:themeColor="accent1" w:themeTint="66"/>
        <w:right w:val="single" w:sz="4" w:space="0" w:color="FBDEAA" w:themeColor="accent1" w:themeTint="66"/>
        <w:insideH w:val="single" w:sz="4" w:space="0" w:color="FBDEAA" w:themeColor="accent1" w:themeTint="66"/>
        <w:insideV w:val="single" w:sz="4" w:space="0" w:color="FBDEA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CD8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D8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B30AEC"/>
  </w:style>
  <w:style w:type="paragraph" w:styleId="NormalWeb">
    <w:name w:val="Normal (Web)"/>
    <w:basedOn w:val="Normal"/>
    <w:uiPriority w:val="99"/>
    <w:semiHidden/>
    <w:unhideWhenUsed/>
    <w:rsid w:val="00C058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customStyle="1" w:styleId="GridTable4-Accent11">
    <w:name w:val="Grid Table 4 - Accent 11"/>
    <w:basedOn w:val="TableNormal"/>
    <w:uiPriority w:val="49"/>
    <w:rsid w:val="0053003B"/>
    <w:pPr>
      <w:spacing w:after="0" w:line="240" w:lineRule="auto"/>
    </w:pPr>
    <w:tblPr>
      <w:tblStyleRowBandSize w:val="1"/>
      <w:tblStyleColBandSize w:val="1"/>
      <w:tblBorders>
        <w:top w:val="single" w:sz="4" w:space="0" w:color="F9CD80" w:themeColor="accent1" w:themeTint="99"/>
        <w:left w:val="single" w:sz="4" w:space="0" w:color="F9CD80" w:themeColor="accent1" w:themeTint="99"/>
        <w:bottom w:val="single" w:sz="4" w:space="0" w:color="F9CD80" w:themeColor="accent1" w:themeTint="99"/>
        <w:right w:val="single" w:sz="4" w:space="0" w:color="F9CD80" w:themeColor="accent1" w:themeTint="99"/>
        <w:insideH w:val="single" w:sz="4" w:space="0" w:color="F9CD80" w:themeColor="accent1" w:themeTint="99"/>
        <w:insideV w:val="single" w:sz="4" w:space="0" w:color="F9CD8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E2C" w:themeColor="accent1"/>
          <w:left w:val="single" w:sz="4" w:space="0" w:color="F5AE2C" w:themeColor="accent1"/>
          <w:bottom w:val="single" w:sz="4" w:space="0" w:color="F5AE2C" w:themeColor="accent1"/>
          <w:right w:val="single" w:sz="4" w:space="0" w:color="F5AE2C" w:themeColor="accent1"/>
          <w:insideH w:val="nil"/>
          <w:insideV w:val="nil"/>
        </w:tcBorders>
        <w:shd w:val="clear" w:color="auto" w:fill="F5AE2C" w:themeFill="accent1"/>
      </w:tcPr>
    </w:tblStylePr>
    <w:tblStylePr w:type="lastRow">
      <w:rPr>
        <w:b/>
        <w:bCs/>
      </w:rPr>
      <w:tblPr/>
      <w:tcPr>
        <w:tcBorders>
          <w:top w:val="double" w:sz="4" w:space="0" w:color="F5AE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D4" w:themeFill="accent1" w:themeFillTint="33"/>
      </w:tcPr>
    </w:tblStylePr>
    <w:tblStylePr w:type="band1Horz">
      <w:tblPr/>
      <w:tcPr>
        <w:shd w:val="clear" w:color="auto" w:fill="FDEED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3003B"/>
    <w:pPr>
      <w:spacing w:after="0" w:line="240" w:lineRule="auto"/>
    </w:pPr>
    <w:tblPr>
      <w:tblStyleRowBandSize w:val="1"/>
      <w:tblStyleColBandSize w:val="1"/>
      <w:tblBorders>
        <w:top w:val="single" w:sz="4" w:space="0" w:color="38E9FF" w:themeColor="accent2" w:themeTint="99"/>
        <w:left w:val="single" w:sz="4" w:space="0" w:color="38E9FF" w:themeColor="accent2" w:themeTint="99"/>
        <w:bottom w:val="single" w:sz="4" w:space="0" w:color="38E9FF" w:themeColor="accent2" w:themeTint="99"/>
        <w:right w:val="single" w:sz="4" w:space="0" w:color="38E9FF" w:themeColor="accent2" w:themeTint="99"/>
        <w:insideH w:val="single" w:sz="4" w:space="0" w:color="38E9FF" w:themeColor="accent2" w:themeTint="99"/>
        <w:insideV w:val="single" w:sz="4" w:space="0" w:color="38E9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3" w:themeColor="accent2"/>
          <w:left w:val="single" w:sz="4" w:space="0" w:color="00A0B3" w:themeColor="accent2"/>
          <w:bottom w:val="single" w:sz="4" w:space="0" w:color="00A0B3" w:themeColor="accent2"/>
          <w:right w:val="single" w:sz="4" w:space="0" w:color="00A0B3" w:themeColor="accent2"/>
          <w:insideH w:val="nil"/>
          <w:insideV w:val="nil"/>
        </w:tcBorders>
        <w:shd w:val="clear" w:color="auto" w:fill="00A0B3" w:themeFill="accent2"/>
      </w:tcPr>
    </w:tblStylePr>
    <w:tblStylePr w:type="lastRow">
      <w:rPr>
        <w:b/>
        <w:bCs/>
      </w:rPr>
      <w:tblPr/>
      <w:tcPr>
        <w:tcBorders>
          <w:top w:val="double" w:sz="4" w:space="0" w:color="00A0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7FF" w:themeFill="accent2" w:themeFillTint="33"/>
      </w:tcPr>
    </w:tblStylePr>
    <w:tblStylePr w:type="band1Horz">
      <w:tblPr/>
      <w:tcPr>
        <w:shd w:val="clear" w:color="auto" w:fill="BCF7FF" w:themeFill="accent2" w:themeFillTint="33"/>
      </w:tcPr>
    </w:tblStylePr>
  </w:style>
  <w:style w:type="paragraph" w:customStyle="1" w:styleId="Cover-doctitle">
    <w:name w:val="Cover - doc title"/>
    <w:qFormat/>
    <w:rsid w:val="009F7C7E"/>
    <w:pPr>
      <w:spacing w:before="240" w:after="720" w:line="168" w:lineRule="auto"/>
    </w:pPr>
    <w:rPr>
      <w:rFonts w:eastAsia="SimSun" w:cs="Arial"/>
      <w:b/>
      <w:caps/>
      <w:color w:val="000000" w:themeColor="text1"/>
      <w:spacing w:val="60"/>
      <w:sz w:val="80"/>
      <w:szCs w:val="48"/>
      <w:lang w:val="en-US" w:eastAsia="zh-CN"/>
    </w:rPr>
  </w:style>
  <w:style w:type="paragraph" w:customStyle="1" w:styleId="Cover-bodytexttable">
    <w:name w:val="Cover - body text table"/>
    <w:qFormat/>
    <w:rsid w:val="009F7C7E"/>
    <w:pPr>
      <w:suppressAutoHyphens/>
      <w:spacing w:before="120" w:after="120" w:line="240" w:lineRule="auto"/>
    </w:pPr>
    <w:rPr>
      <w:rFonts w:ascii="Calibri" w:eastAsia="Times New Roman" w:hAnsi="Calibri" w:cs="Times New Roman"/>
      <w:bCs/>
      <w:color w:val="000000" w:themeColor="text1"/>
      <w:sz w:val="24"/>
      <w:szCs w:val="24"/>
      <w:lang w:eastAsia="en-AU"/>
    </w:rPr>
  </w:style>
  <w:style w:type="paragraph" w:customStyle="1" w:styleId="Cover-subtitle">
    <w:name w:val="Cover - subtitle"/>
    <w:qFormat/>
    <w:rsid w:val="004612E1"/>
    <w:pPr>
      <w:spacing w:before="1680"/>
    </w:pPr>
    <w:rPr>
      <w:rFonts w:ascii="Calibri" w:eastAsia="SimSun" w:hAnsi="Calibri" w:cs="Arial"/>
      <w:caps/>
      <w:color w:val="000000" w:themeColor="text1"/>
      <w:spacing w:val="60"/>
      <w:sz w:val="24"/>
      <w:szCs w:val="48"/>
      <w:lang w:val="en-US" w:eastAsia="zh-CN"/>
    </w:rPr>
  </w:style>
  <w:style w:type="table" w:styleId="TableWeb2">
    <w:name w:val="Table Web 2"/>
    <w:basedOn w:val="TableNormal"/>
    <w:uiPriority w:val="99"/>
    <w:rsid w:val="003335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Theme">
    <w:name w:val="Table Theme"/>
    <w:basedOn w:val="TableNormal"/>
    <w:uiPriority w:val="99"/>
    <w:rsid w:val="0033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 text"/>
    <w:basedOn w:val="Normal"/>
    <w:qFormat/>
    <w:rsid w:val="00EB1F3F"/>
    <w:pPr>
      <w:adjustRightInd w:val="0"/>
      <w:spacing w:after="0"/>
    </w:pPr>
    <w:rPr>
      <w:color w:val="70716E"/>
      <w:sz w:val="18"/>
      <w:szCs w:val="18"/>
    </w:rPr>
  </w:style>
  <w:style w:type="table" w:customStyle="1" w:styleId="PlainTable41">
    <w:name w:val="Plain Table 41"/>
    <w:basedOn w:val="TableNormal"/>
    <w:uiPriority w:val="44"/>
    <w:rsid w:val="005625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1">
    <w:name w:val="Grid Table 5 Dark1"/>
    <w:basedOn w:val="TableNormal"/>
    <w:uiPriority w:val="50"/>
    <w:rsid w:val="005625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-Accent41">
    <w:name w:val="Grid Table 4 - Accent 41"/>
    <w:basedOn w:val="TableNormal"/>
    <w:uiPriority w:val="49"/>
    <w:rsid w:val="00562550"/>
    <w:pPr>
      <w:spacing w:after="0" w:line="240" w:lineRule="auto"/>
    </w:pPr>
    <w:tblPr>
      <w:tblStyleRowBandSize w:val="1"/>
      <w:tblStyleColBandSize w:val="1"/>
      <w:tblBorders>
        <w:top w:val="single" w:sz="4" w:space="0" w:color="F6F6F5" w:themeColor="accent4" w:themeTint="99"/>
        <w:left w:val="single" w:sz="4" w:space="0" w:color="F6F6F5" w:themeColor="accent4" w:themeTint="99"/>
        <w:bottom w:val="single" w:sz="4" w:space="0" w:color="F6F6F5" w:themeColor="accent4" w:themeTint="99"/>
        <w:right w:val="single" w:sz="4" w:space="0" w:color="F6F6F5" w:themeColor="accent4" w:themeTint="99"/>
        <w:insideH w:val="single" w:sz="4" w:space="0" w:color="F6F6F5" w:themeColor="accent4" w:themeTint="99"/>
        <w:insideV w:val="single" w:sz="4" w:space="0" w:color="F6F6F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F1F0" w:themeColor="accent4"/>
          <w:left w:val="single" w:sz="4" w:space="0" w:color="F1F1F0" w:themeColor="accent4"/>
          <w:bottom w:val="single" w:sz="4" w:space="0" w:color="F1F1F0" w:themeColor="accent4"/>
          <w:right w:val="single" w:sz="4" w:space="0" w:color="F1F1F0" w:themeColor="accent4"/>
          <w:insideH w:val="nil"/>
          <w:insideV w:val="nil"/>
        </w:tcBorders>
        <w:shd w:val="clear" w:color="auto" w:fill="F1F1F0" w:themeFill="accent4"/>
      </w:tcPr>
    </w:tblStylePr>
    <w:tblStylePr w:type="lastRow">
      <w:rPr>
        <w:b/>
        <w:bCs/>
      </w:rPr>
      <w:tblPr/>
      <w:tcPr>
        <w:tcBorders>
          <w:top w:val="double" w:sz="4" w:space="0" w:color="F1F1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4" w:themeFillTint="33"/>
      </w:tcPr>
    </w:tblStylePr>
    <w:tblStylePr w:type="band1Horz">
      <w:tblPr/>
      <w:tcPr>
        <w:shd w:val="clear" w:color="auto" w:fill="FCFCFB" w:themeFill="accent4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62550"/>
    <w:pPr>
      <w:spacing w:after="0" w:line="240" w:lineRule="auto"/>
    </w:pPr>
    <w:rPr>
      <w:color w:val="007786" w:themeColor="accent2" w:themeShade="BF"/>
    </w:rPr>
    <w:tblPr>
      <w:tblStyleRowBandSize w:val="1"/>
      <w:tblStyleColBandSize w:val="1"/>
      <w:tblBorders>
        <w:top w:val="single" w:sz="4" w:space="0" w:color="00A0B3" w:themeColor="accent2"/>
        <w:bottom w:val="single" w:sz="4" w:space="0" w:color="00A0B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0B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7FF" w:themeFill="accent2" w:themeFillTint="33"/>
      </w:tcPr>
    </w:tblStylePr>
    <w:tblStylePr w:type="band1Horz">
      <w:tblPr/>
      <w:tcPr>
        <w:shd w:val="clear" w:color="auto" w:fill="BCF7FF" w:themeFill="accent2" w:themeFillTint="33"/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62550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62550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62550"/>
    <w:pPr>
      <w:spacing w:after="0" w:line="240" w:lineRule="auto"/>
    </w:pPr>
    <w:rPr>
      <w:color w:val="B6B6B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F1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F1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F1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F1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4" w:themeFillTint="33"/>
      </w:tcPr>
    </w:tblStylePr>
    <w:tblStylePr w:type="band1Horz">
      <w:tblPr/>
      <w:tcPr>
        <w:shd w:val="clear" w:color="auto" w:fill="FCFCF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62550"/>
    <w:pPr>
      <w:spacing w:after="0" w:line="240" w:lineRule="auto"/>
    </w:pPr>
    <w:rPr>
      <w:color w:val="0D38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24B6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24B6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24B6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24B6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CE3F2" w:themeFill="accent3" w:themeFillTint="33"/>
      </w:tcPr>
    </w:tblStylePr>
    <w:tblStylePr w:type="band1Horz">
      <w:tblPr/>
      <w:tcPr>
        <w:shd w:val="clear" w:color="auto" w:fill="BCE3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62550"/>
    <w:pPr>
      <w:spacing w:after="0" w:line="240" w:lineRule="auto"/>
    </w:pPr>
    <w:rPr>
      <w:color w:val="00778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7FF" w:themeFill="accent2" w:themeFillTint="33"/>
      </w:tcPr>
    </w:tblStylePr>
    <w:tblStylePr w:type="band1Horz">
      <w:tblPr/>
      <w:tcPr>
        <w:shd w:val="clear" w:color="auto" w:fill="BCF7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62550"/>
    <w:pPr>
      <w:spacing w:after="0" w:line="240" w:lineRule="auto"/>
    </w:pPr>
    <w:rPr>
      <w:color w:val="CE880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E2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E2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E2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E2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ED4" w:themeFill="accent1" w:themeFillTint="33"/>
      </w:tcPr>
    </w:tblStylePr>
    <w:tblStylePr w:type="band1Horz">
      <w:tblPr/>
      <w:tcPr>
        <w:shd w:val="clear" w:color="auto" w:fill="FDEE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5625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1">
    <w:name w:val="Grid Table 21"/>
    <w:basedOn w:val="TableNormal"/>
    <w:uiPriority w:val="47"/>
    <w:rsid w:val="00183ED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NCSRtable-teal">
    <w:name w:val="NCSR table - teal"/>
    <w:basedOn w:val="TableGrid"/>
    <w:uiPriority w:val="99"/>
    <w:rsid w:val="00F716D1"/>
    <w:pPr>
      <w:adjustRightInd w:val="0"/>
      <w:spacing w:before="120" w:after="120"/>
      <w:ind w:left="113"/>
    </w:pPr>
    <w:rPr>
      <w:rFonts w:asciiTheme="minorHAnsi" w:hAnsiTheme="minorHAnsi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70716E"/>
        <w:right w:val="none" w:sz="0" w:space="0" w:color="auto"/>
        <w:insideH w:val="single" w:sz="4" w:space="0" w:color="70716E"/>
        <w:insideV w:val="none" w:sz="0" w:space="0" w:color="auto"/>
      </w:tblBorders>
      <w:tblCellMar>
        <w:left w:w="0" w:type="dxa"/>
        <w:right w:w="85" w:type="dxa"/>
      </w:tblCellMar>
    </w:tblPr>
    <w:tcPr>
      <w:shd w:val="clear" w:color="auto" w:fill="F1F1F0"/>
    </w:tcPr>
    <w:tblStylePr w:type="firstRow">
      <w:pPr>
        <w:jc w:val="left"/>
      </w:pPr>
      <w:rPr>
        <w:rFonts w:ascii="Calibri" w:hAnsi="Calibri"/>
        <w:b/>
        <w:bCs/>
        <w:i w:val="0"/>
        <w:iCs w:val="0"/>
        <w:color w:val="FFFFFF" w:themeColor="background1"/>
      </w:rPr>
      <w:tblPr/>
      <w:tcPr>
        <w:shd w:val="clear" w:color="auto" w:fill="00AFC1"/>
      </w:tcPr>
    </w:tblStylePr>
    <w:tblStylePr w:type="firstCol">
      <w:tblPr/>
      <w:tcPr>
        <w:shd w:val="clear" w:color="auto" w:fill="E2E3E2"/>
      </w:tcPr>
    </w:tblStylePr>
    <w:tblStylePr w:type="band1Vert">
      <w:tblPr/>
      <w:tcPr>
        <w:shd w:val="clear" w:color="auto" w:fill="F6F4F3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1F1F0"/>
      </w:tcPr>
    </w:tblStylePr>
  </w:style>
  <w:style w:type="paragraph" w:customStyle="1" w:styleId="Table-caption">
    <w:name w:val="Table - caption"/>
    <w:basedOn w:val="Caption"/>
    <w:qFormat/>
    <w:rsid w:val="00DC4A10"/>
  </w:style>
  <w:style w:type="paragraph" w:customStyle="1" w:styleId="graphicwithborder2">
    <w:name w:val="graphic with border 2"/>
    <w:basedOn w:val="Normal"/>
    <w:qFormat/>
    <w:rsid w:val="00594DC4"/>
    <w:rPr>
      <w:noProof/>
      <w:lang w:val="en-US"/>
    </w:rPr>
  </w:style>
  <w:style w:type="paragraph" w:customStyle="1" w:styleId="BodyText-nospace">
    <w:name w:val="Body Text - no space"/>
    <w:basedOn w:val="BodyText"/>
    <w:qFormat/>
    <w:rsid w:val="00B16EB3"/>
    <w:pPr>
      <w:tabs>
        <w:tab w:val="left" w:pos="284"/>
      </w:tabs>
      <w:spacing w:before="0" w:after="0"/>
    </w:pPr>
  </w:style>
  <w:style w:type="paragraph" w:customStyle="1" w:styleId="Footer-circle">
    <w:name w:val="Footer - circle"/>
    <w:basedOn w:val="Normal"/>
    <w:qFormat/>
    <w:rsid w:val="000D4B90"/>
    <w:pPr>
      <w:spacing w:after="0" w:line="216" w:lineRule="auto"/>
      <w:jc w:val="center"/>
    </w:pPr>
    <w:rPr>
      <w:b/>
      <w:color w:val="FFFFFF" w:themeColor="background1"/>
      <w:sz w:val="18"/>
      <w:szCs w:val="18"/>
    </w:rPr>
  </w:style>
  <w:style w:type="paragraph" w:customStyle="1" w:styleId="footer-circletext">
    <w:name w:val="footer - circle text"/>
    <w:basedOn w:val="Normal"/>
    <w:qFormat/>
    <w:rsid w:val="00A70C81"/>
    <w:pPr>
      <w:adjustRightInd w:val="0"/>
      <w:spacing w:after="0" w:line="240" w:lineRule="auto"/>
      <w:ind w:left="113"/>
    </w:pPr>
    <w:rPr>
      <w:rFonts w:eastAsia="Times New Roman" w:cs="Times New Roman"/>
      <w:noProof/>
      <w:color w:val="000000" w:themeColor="text1"/>
      <w:sz w:val="16"/>
      <w:szCs w:val="20"/>
      <w:lang w:val="en-US"/>
    </w:rPr>
  </w:style>
  <w:style w:type="paragraph" w:customStyle="1" w:styleId="footer-pagetext">
    <w:name w:val="footer - page text"/>
    <w:basedOn w:val="Footer"/>
    <w:qFormat/>
    <w:rsid w:val="00DB4D55"/>
    <w:pPr>
      <w:framePr w:wrap="around"/>
      <w:spacing w:after="40"/>
    </w:pPr>
    <w:rPr>
      <w:color w:val="000000" w:themeColor="text1"/>
      <w:sz w:val="13"/>
      <w:szCs w:val="13"/>
    </w:rPr>
  </w:style>
  <w:style w:type="paragraph" w:customStyle="1" w:styleId="footer-pagenumber">
    <w:name w:val="footer - page number"/>
    <w:basedOn w:val="Footer"/>
    <w:qFormat/>
    <w:rsid w:val="00DB4D55"/>
    <w:pPr>
      <w:framePr w:wrap="around"/>
      <w:spacing w:after="20"/>
    </w:pPr>
    <w:rPr>
      <w:b/>
      <w:color w:val="000000" w:themeColor="text1"/>
      <w:szCs w:val="16"/>
    </w:rPr>
  </w:style>
  <w:style w:type="paragraph" w:customStyle="1" w:styleId="Disclaimer">
    <w:name w:val="Disclaimer"/>
    <w:basedOn w:val="Normal"/>
    <w:qFormat/>
    <w:rsid w:val="006B0306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</w:pPr>
    <w:rPr>
      <w:rFonts w:ascii="Calibri" w:eastAsia="Times New Roman" w:hAnsi="Calibri"/>
      <w:bCs/>
      <w:color w:val="000000"/>
      <w:sz w:val="16"/>
      <w:szCs w:val="16"/>
      <w:lang w:val="en-CA"/>
    </w:rPr>
  </w:style>
  <w:style w:type="paragraph" w:customStyle="1" w:styleId="Table-BodyTextBold">
    <w:name w:val="Table - Body Text Bold"/>
    <w:basedOn w:val="Table-BodyText"/>
    <w:autoRedefine/>
    <w:qFormat/>
    <w:rsid w:val="00E92E7B"/>
    <w:rPr>
      <w:b/>
    </w:rPr>
  </w:style>
  <w:style w:type="paragraph" w:customStyle="1" w:styleId="BodyTextFirst">
    <w:name w:val="Body Text First"/>
    <w:basedOn w:val="BodyText"/>
    <w:autoRedefine/>
    <w:qFormat/>
    <w:rsid w:val="00A77D97"/>
    <w:pPr>
      <w:spacing w:before="240"/>
    </w:pPr>
  </w:style>
  <w:style w:type="paragraph" w:customStyle="1" w:styleId="FooterLegal">
    <w:name w:val="Footer Legal"/>
    <w:basedOn w:val="footer-circletext"/>
    <w:autoRedefine/>
    <w:qFormat/>
    <w:rsid w:val="00086CD2"/>
    <w:pPr>
      <w:tabs>
        <w:tab w:val="right" w:pos="8931"/>
      </w:tabs>
      <w:spacing w:before="60" w:after="60"/>
      <w:ind w:left="0" w:right="142"/>
    </w:pPr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A4A2E"/>
    <w:rPr>
      <w:color w:val="954F72" w:themeColor="followedHyperlink"/>
      <w:u w:val="single"/>
    </w:rPr>
  </w:style>
  <w:style w:type="paragraph" w:customStyle="1" w:styleId="TableTextPlain">
    <w:name w:val="Table Text Plain"/>
    <w:basedOn w:val="Normal"/>
    <w:autoRedefine/>
    <w:qFormat/>
    <w:rsid w:val="00ED720F"/>
    <w:pPr>
      <w:adjustRightInd w:val="0"/>
      <w:spacing w:before="60" w:after="60" w:line="240" w:lineRule="auto"/>
      <w:ind w:left="-113"/>
    </w:pPr>
    <w:rPr>
      <w:rFonts w:ascii="Calibri" w:eastAsia="Arial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279223\AppData\Local\Temp\Temp1_1.%20Dual_logo%20-%20default%20FINAL.zip\1.%20Dual_logo%20-%20default\1.Dual_logo_default\Word\Fax\NCSR%20Fax%20SoE%20Template_dualgovt%20logo.dotx" TargetMode="External"/></Relationships>
</file>

<file path=word/theme/theme1.xml><?xml version="1.0" encoding="utf-8"?>
<a:theme xmlns:a="http://schemas.openxmlformats.org/drawingml/2006/main" name="NCSR Theme v1">
  <a:themeElements>
    <a:clrScheme name="NCS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5AE2C"/>
      </a:accent1>
      <a:accent2>
        <a:srgbClr val="00A0B3"/>
      </a:accent2>
      <a:accent3>
        <a:srgbClr val="124B60"/>
      </a:accent3>
      <a:accent4>
        <a:srgbClr val="F1F1F0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CSR Theme v1" id="{53927F1A-1551-BF4B-9430-905C0A0DBD89}" vid="{75AF1A7F-D60D-6D46-9222-688269B7C4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a0e152-e4da-4d70-9efc-1e9ade6f000a">
      <UserInfo>
        <DisplayName>Kerri McAllen</DisplayName>
        <AccountId>142</AccountId>
        <AccountType/>
      </UserInfo>
      <UserInfo>
        <DisplayName>Lauren Barber</DisplayName>
        <AccountId>41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275B252829F489D6F20738F38B69B" ma:contentTypeVersion="6" ma:contentTypeDescription="Create a new document." ma:contentTypeScope="" ma:versionID="e450a3ba449116048f68b33283bb0e7d">
  <xsd:schema xmlns:xsd="http://www.w3.org/2001/XMLSchema" xmlns:xs="http://www.w3.org/2001/XMLSchema" xmlns:p="http://schemas.microsoft.com/office/2006/metadata/properties" xmlns:ns2="fdf7babb-c375-4e07-8a9f-3c1c14e7bc66" xmlns:ns3="25a0e152-e4da-4d70-9efc-1e9ade6f000a" targetNamespace="http://schemas.microsoft.com/office/2006/metadata/properties" ma:root="true" ma:fieldsID="fc7616fcbb804af1b1314183abfedb42" ns2:_="" ns3:_="">
    <xsd:import namespace="fdf7babb-c375-4e07-8a9f-3c1c14e7bc66"/>
    <xsd:import namespace="25a0e152-e4da-4d70-9efc-1e9ade6f0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7babb-c375-4e07-8a9f-3c1c14e7b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0e152-e4da-4d70-9efc-1e9ade6f0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6392C-6650-41A5-AA29-6ADF7E15F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224BBB-EAD6-4A57-BBBF-9C26502D8F75}">
  <ds:schemaRefs>
    <ds:schemaRef ds:uri="http://schemas.microsoft.com/office/2006/metadata/properties"/>
    <ds:schemaRef ds:uri="http://schemas.microsoft.com/office/infopath/2007/PartnerControls"/>
    <ds:schemaRef ds:uri="25a0e152-e4da-4d70-9efc-1e9ade6f000a"/>
  </ds:schemaRefs>
</ds:datastoreItem>
</file>

<file path=customXml/itemProps3.xml><?xml version="1.0" encoding="utf-8"?>
<ds:datastoreItem xmlns:ds="http://schemas.openxmlformats.org/officeDocument/2006/customXml" ds:itemID="{7DA3149F-F48C-4409-B3AA-73108EC161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785728-E138-469E-BFBA-7A588A3E0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7babb-c375-4e07-8a9f-3c1c14e7bc66"/>
    <ds:schemaRef ds:uri="25a0e152-e4da-4d70-9efc-1e9ade6f0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NCSR Fax SoE Template_dualgovt logo.dotx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 Ltd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Jeffery, Andrew</dc:creator>
  <cp:keywords/>
  <dc:description/>
  <cp:lastModifiedBy>Al Parmeter</cp:lastModifiedBy>
  <cp:revision>3</cp:revision>
  <cp:lastPrinted>2017-12-22T00:27:00Z</cp:lastPrinted>
  <dcterms:created xsi:type="dcterms:W3CDTF">2024-03-20T03:03:00Z</dcterms:created>
  <dcterms:modified xsi:type="dcterms:W3CDTF">2024-03-20T03:03:00Z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0x0101008C0275B252829F489D6F20738F38B69B</vt:lpwstr>
  </property>
  <property fmtid="{D5CDD505-2E9C-101B-9397-08002B2CF9AE}" pid="3" name="thDocumentType">
    <vt:lpwstr/>
  </property>
  <property fmtid="{D5CDD505-2E9C-101B-9397-08002B2CF9AE}" pid="4" name="Order">
    <vt:r8>15600</vt:r8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SharedWithUsers">
    <vt:lpwstr>142;#Kerri McAllen;#41;#Lauren Barber</vt:lpwstr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MSIP_Label_dac0a7fa-f04f-44f1-8042-d6da501bd33c_Enabled">
    <vt:lpwstr>true</vt:lpwstr>
  </property>
  <property fmtid="{D5CDD505-2E9C-101B-9397-08002B2CF9AE}" pid="13" name="MSIP_Label_dac0a7fa-f04f-44f1-8042-d6da501bd33c_SetDate">
    <vt:lpwstr>2024-03-20T03:03:35Z</vt:lpwstr>
  </property>
  <property fmtid="{D5CDD505-2E9C-101B-9397-08002B2CF9AE}" pid="14" name="MSIP_Label_dac0a7fa-f04f-44f1-8042-d6da501bd33c_Method">
    <vt:lpwstr>Privileged</vt:lpwstr>
  </property>
  <property fmtid="{D5CDD505-2E9C-101B-9397-08002B2CF9AE}" pid="15" name="MSIP_Label_dac0a7fa-f04f-44f1-8042-d6da501bd33c_Name">
    <vt:lpwstr>Telstra Health Unrestricted NEW</vt:lpwstr>
  </property>
  <property fmtid="{D5CDD505-2E9C-101B-9397-08002B2CF9AE}" pid="16" name="MSIP_Label_dac0a7fa-f04f-44f1-8042-d6da501bd33c_SiteId">
    <vt:lpwstr>e851175e-3e1c-4e9b-a4b9-3d2eb87f0aa9</vt:lpwstr>
  </property>
  <property fmtid="{D5CDD505-2E9C-101B-9397-08002B2CF9AE}" pid="17" name="MSIP_Label_dac0a7fa-f04f-44f1-8042-d6da501bd33c_ActionId">
    <vt:lpwstr>95107044-b374-4218-a69d-02eac5b15f97</vt:lpwstr>
  </property>
  <property fmtid="{D5CDD505-2E9C-101B-9397-08002B2CF9AE}" pid="18" name="MSIP_Label_dac0a7fa-f04f-44f1-8042-d6da501bd33c_ContentBits">
    <vt:lpwstr>0</vt:lpwstr>
  </property>
</Properties>
</file>